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6266" w14:textId="77777777" w:rsidR="00B23496" w:rsidRDefault="007A4F07" w:rsidP="002927E4">
      <w:pPr>
        <w:pStyle w:val="Bezriadkovania"/>
        <w:rPr>
          <w:noProof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4A57DE0" wp14:editId="7BDACCDE">
                <wp:simplePos x="0" y="0"/>
                <wp:positionH relativeFrom="column">
                  <wp:posOffset>4291742</wp:posOffset>
                </wp:positionH>
                <wp:positionV relativeFrom="page">
                  <wp:posOffset>546265</wp:posOffset>
                </wp:positionV>
                <wp:extent cx="1381760" cy="671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18C8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14:paraId="282B79B7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="007A4F07"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-</w:t>
                            </w: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 xml:space="preserve">mail: </w:t>
                            </w:r>
                            <w:r w:rsidR="007A4F07"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info@fyziotn.sk</w:t>
                            </w:r>
                          </w:p>
                          <w:p w14:paraId="26E918C8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 xml:space="preserve">Web: www.fyziotn.sk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57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95pt;margin-top:43pt;width:108.8pt;height:52.9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" filled="f" stroked="f">
                <v:textbox style="mso-fit-shape-to-text:t">
                  <w:txbxContent>
                    <w:p w14:paraId="488818C8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</w:p>
                    <w:p w14:paraId="282B79B7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E</w:t>
                      </w:r>
                      <w:r w:rsidR="007A4F07"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-</w:t>
                      </w: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 xml:space="preserve">mail: </w:t>
                      </w:r>
                      <w:r w:rsidR="007A4F07"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info@fyziotn.sk</w:t>
                      </w:r>
                    </w:p>
                    <w:p w14:paraId="26E918C8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 xml:space="preserve">Web: www.fyziotn.sk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843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3F26054" wp14:editId="54663DC6">
                <wp:simplePos x="0" y="0"/>
                <wp:positionH relativeFrom="column">
                  <wp:posOffset>1049779</wp:posOffset>
                </wp:positionH>
                <wp:positionV relativeFrom="page">
                  <wp:posOffset>546265</wp:posOffset>
                </wp:positionV>
                <wp:extent cx="1500505" cy="6718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FAA9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Konateľ</w:t>
                            </w:r>
                          </w:p>
                          <w:p w14:paraId="1B3D06BB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Mgr. Andrea Chrenková</w:t>
                            </w:r>
                          </w:p>
                          <w:p w14:paraId="0F37E58A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 xml:space="preserve">diplomovaný fyzioterapuet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26054" id="_x0000_s1027" type="#_x0000_t202" style="position:absolute;margin-left:82.65pt;margin-top:43pt;width:118.15pt;height:52.9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" filled="f" stroked="f">
                <v:textbox style="mso-fit-shape-to-text:t">
                  <w:txbxContent>
                    <w:p w14:paraId="5B20FAA9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  <w:t>Konateľ</w:t>
                      </w:r>
                    </w:p>
                    <w:p w14:paraId="1B3D06BB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Mgr. Andrea Chrenková</w:t>
                      </w:r>
                    </w:p>
                    <w:p w14:paraId="0F37E58A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 xml:space="preserve">diplomovaný fyzioterapuet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843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15CA4CD" wp14:editId="0A2B3E71">
                <wp:simplePos x="0" y="0"/>
                <wp:positionH relativeFrom="column">
                  <wp:posOffset>2356064</wp:posOffset>
                </wp:positionH>
                <wp:positionV relativeFrom="page">
                  <wp:posOffset>546265</wp:posOffset>
                </wp:positionV>
                <wp:extent cx="2186305" cy="6718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6C0C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Kontakt</w:t>
                            </w:r>
                          </w:p>
                          <w:p w14:paraId="2425F395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Tel.: 0904 291 147 ( Fyzioterapia )</w:t>
                            </w:r>
                          </w:p>
                          <w:p w14:paraId="5EFE7245" w14:textId="77777777" w:rsidR="00C84843" w:rsidRPr="003017F4" w:rsidRDefault="00C84843" w:rsidP="00C84843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 xml:space="preserve">        </w:t>
                            </w: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4"/>
                                <w:szCs w:val="4"/>
                                <w:lang w:val="sk-SK"/>
                              </w:rPr>
                              <w:t xml:space="preserve">  </w:t>
                            </w: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0905 312 338 ( Nordic Walking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CA4CD" id="_x0000_s1028" type="#_x0000_t202" style="position:absolute;margin-left:185.5pt;margin-top:43pt;width:172.15pt;height:52.9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" filled="f" stroked="f">
                <v:textbox style="mso-fit-shape-to-text:t">
                  <w:txbxContent>
                    <w:p w14:paraId="7E086C0C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  <w:t>Kontakt</w:t>
                      </w:r>
                    </w:p>
                    <w:p w14:paraId="2425F395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Tel.: 0904 291 147 ( Fyzioterapia )</w:t>
                      </w:r>
                    </w:p>
                    <w:p w14:paraId="5EFE7245" w14:textId="77777777" w:rsidR="00C84843" w:rsidRPr="003017F4" w:rsidRDefault="00C84843" w:rsidP="00C84843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 xml:space="preserve">        </w:t>
                      </w:r>
                      <w:r w:rsidRPr="003017F4">
                        <w:rPr>
                          <w:rFonts w:ascii="Calibri" w:hAnsi="Calibri" w:cs="Adobe Arabic"/>
                          <w:color w:val="004D68"/>
                          <w:sz w:val="4"/>
                          <w:szCs w:val="4"/>
                          <w:lang w:val="sk-SK"/>
                        </w:rPr>
                        <w:t xml:space="preserve">  </w:t>
                      </w: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0905 312 338 ( Nordic Walking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843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07332B" wp14:editId="0742C25B">
                <wp:simplePos x="0" y="0"/>
                <wp:positionH relativeFrom="column">
                  <wp:posOffset>-209006</wp:posOffset>
                </wp:positionH>
                <wp:positionV relativeFrom="page">
                  <wp:posOffset>546265</wp:posOffset>
                </wp:positionV>
                <wp:extent cx="1290320" cy="6718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787" w14:textId="77777777" w:rsidR="00C84843" w:rsidRPr="003017F4" w:rsidRDefault="00C84843" w:rsidP="0018201C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b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Adresa</w:t>
                            </w:r>
                          </w:p>
                          <w:p w14:paraId="0E33FD26" w14:textId="77777777" w:rsidR="00C84843" w:rsidRPr="003017F4" w:rsidRDefault="00C84843" w:rsidP="0018201C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Opatovská ulica 701/53</w:t>
                            </w:r>
                          </w:p>
                          <w:p w14:paraId="7B834BE1" w14:textId="77777777" w:rsidR="00C84843" w:rsidRPr="003017F4" w:rsidRDefault="00C84843" w:rsidP="0018201C">
                            <w:pPr>
                              <w:spacing w:line="240" w:lineRule="auto"/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3017F4">
                              <w:rPr>
                                <w:rFonts w:ascii="Calibri" w:hAnsi="Calibri" w:cs="Adobe Arabic"/>
                                <w:color w:val="004D68"/>
                                <w:sz w:val="18"/>
                                <w:szCs w:val="18"/>
                                <w:lang w:val="sk-SK"/>
                              </w:rPr>
                              <w:t>911 01 Trenčín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7332B" id="_x0000_s1029" type="#_x0000_t202" style="position:absolute;margin-left:-16.45pt;margin-top:43pt;width:101.6pt;height:52.9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" filled="f" stroked="f">
                <v:textbox style="mso-fit-shape-to-text:t">
                  <w:txbxContent>
                    <w:p w14:paraId="631A9787" w14:textId="77777777" w:rsidR="00C84843" w:rsidRPr="003017F4" w:rsidRDefault="00C84843" w:rsidP="0018201C">
                      <w:pPr>
                        <w:spacing w:line="240" w:lineRule="auto"/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b/>
                          <w:color w:val="004D68"/>
                          <w:sz w:val="18"/>
                          <w:szCs w:val="18"/>
                          <w:lang w:val="sk-SK"/>
                        </w:rPr>
                        <w:t>Adresa</w:t>
                      </w:r>
                    </w:p>
                    <w:p w14:paraId="0E33FD26" w14:textId="77777777" w:rsidR="00C84843" w:rsidRPr="003017F4" w:rsidRDefault="00C84843" w:rsidP="0018201C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Opatovská ulica 701/53</w:t>
                      </w:r>
                    </w:p>
                    <w:p w14:paraId="7B834BE1" w14:textId="77777777" w:rsidR="00C84843" w:rsidRPr="003017F4" w:rsidRDefault="00C84843" w:rsidP="0018201C">
                      <w:pPr>
                        <w:spacing w:line="240" w:lineRule="auto"/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</w:pPr>
                      <w:r w:rsidRPr="003017F4">
                        <w:rPr>
                          <w:rFonts w:ascii="Calibri" w:hAnsi="Calibri" w:cs="Adobe Arabic"/>
                          <w:color w:val="004D68"/>
                          <w:sz w:val="18"/>
                          <w:szCs w:val="18"/>
                          <w:lang w:val="sk-SK"/>
                        </w:rPr>
                        <w:t>911 01 Trenčín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843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726C659" wp14:editId="1593FB08">
            <wp:simplePos x="0" y="0"/>
            <wp:positionH relativeFrom="column">
              <wp:posOffset>5660390</wp:posOffset>
            </wp:positionH>
            <wp:positionV relativeFrom="paragraph">
              <wp:posOffset>-801065</wp:posOffset>
            </wp:positionV>
            <wp:extent cx="679776" cy="679774"/>
            <wp:effectExtent l="0" t="0" r="6350" b="6350"/>
            <wp:wrapNone/>
            <wp:docPr id="3" name="Picture 3" descr="C:\Users\xxx\Desktop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logo-circ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6" cy="6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49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122C4F" wp14:editId="793ABAB2">
                <wp:simplePos x="0" y="0"/>
                <wp:positionH relativeFrom="column">
                  <wp:posOffset>-199390</wp:posOffset>
                </wp:positionH>
                <wp:positionV relativeFrom="page">
                  <wp:posOffset>1302385</wp:posOffset>
                </wp:positionV>
                <wp:extent cx="6620400" cy="7200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6FD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7pt,102.55pt" to="505.6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" strokecolor="#298881 [2404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6329EE">
        <w:rPr>
          <w:noProof/>
          <w:lang w:val="sk-SK"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FF7">
        <w:rPr>
          <w:noProof/>
          <w:lang w:val="sk-SK" w:eastAsia="sk-SK"/>
        </w:rPr>
        <w:t xml:space="preserve">    </w:t>
      </w:r>
    </w:p>
    <w:p w14:paraId="4611CF8D" w14:textId="77777777" w:rsidR="00E840AE" w:rsidRDefault="00E840AE" w:rsidP="00E840AE">
      <w:pPr>
        <w:rPr>
          <w:rFonts w:ascii="Adobe Garamond Pro" w:hAnsi="Adobe Garamond Pro"/>
          <w:b/>
          <w:i/>
          <w:sz w:val="28"/>
          <w:szCs w:val="28"/>
          <w:lang w:val="sk-SK"/>
        </w:rPr>
      </w:pPr>
    </w:p>
    <w:p w14:paraId="34542EAA" w14:textId="4EC53CFF" w:rsidR="007A4F07" w:rsidRPr="007B258F" w:rsidRDefault="00965D6A" w:rsidP="00A018D6">
      <w:pPr>
        <w:ind w:left="1985" w:hanging="1985"/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</w:pPr>
      <w:r w:rsidRPr="007B258F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 xml:space="preserve">PROGRAM POHYBOVÉHO POBYTU 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 xml:space="preserve">Hotel </w:t>
      </w:r>
      <w:r w:rsidR="000832C2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 xml:space="preserve">MALIN 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Chorvátsko 27</w:t>
      </w:r>
      <w:r w:rsidR="007B258F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.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6.</w:t>
      </w:r>
      <w:r w:rsidRPr="007B258F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 xml:space="preserve"> - 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4</w:t>
      </w:r>
      <w:r w:rsidR="00012DAB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.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7.</w:t>
      </w:r>
      <w:r w:rsidRPr="007B258F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 xml:space="preserve"> 20</w:t>
      </w:r>
      <w:r w:rsidR="00BA1995">
        <w:rPr>
          <w:rFonts w:ascii="Adobe Garamond Pro" w:eastAsia="Yu Mincho Light" w:hAnsi="Adobe Garamond Pro" w:cs="Times New Roman"/>
          <w:b/>
          <w:color w:val="252E3B"/>
          <w:sz w:val="32"/>
          <w:szCs w:val="32"/>
          <w:lang w:val="sk-SK"/>
        </w:rPr>
        <w:t>21</w:t>
      </w:r>
    </w:p>
    <w:p w14:paraId="1C8EEC74" w14:textId="5DC9934D" w:rsidR="00965D6A" w:rsidRPr="00686752" w:rsidRDefault="00C31258" w:rsidP="00965D6A">
      <w:pPr>
        <w:spacing w:line="276" w:lineRule="auto"/>
        <w:rPr>
          <w:rFonts w:ascii="Calibri" w:eastAsia="Yu Mincho Light" w:hAnsi="Calibri" w:cs="Times New Roman"/>
          <w:b/>
          <w:i/>
          <w:color w:val="252E3B"/>
          <w:lang w:val="sk-SK"/>
        </w:rPr>
      </w:pPr>
      <w:r>
        <w:rPr>
          <w:rFonts w:ascii="Calibri" w:eastAsia="Yu Mincho Light" w:hAnsi="Calibri" w:cs="Times New Roman"/>
          <w:b/>
          <w:i/>
          <w:color w:val="252E3B"/>
          <w:lang w:val="sk-SK"/>
        </w:rPr>
        <w:t>Nede</w:t>
      </w:r>
      <w:r w:rsidR="00A018D6">
        <w:rPr>
          <w:rFonts w:ascii="Calibri" w:eastAsia="Yu Mincho Light" w:hAnsi="Calibri" w:cs="Times New Roman"/>
          <w:b/>
          <w:i/>
          <w:color w:val="252E3B"/>
          <w:lang w:val="sk-SK"/>
        </w:rPr>
        <w:t>ľ</w:t>
      </w:r>
      <w:r>
        <w:rPr>
          <w:rFonts w:ascii="Calibri" w:eastAsia="Yu Mincho Light" w:hAnsi="Calibri" w:cs="Times New Roman"/>
          <w:b/>
          <w:i/>
          <w:color w:val="252E3B"/>
          <w:lang w:val="sk-SK"/>
        </w:rPr>
        <w:t>a</w:t>
      </w:r>
    </w:p>
    <w:p w14:paraId="3211D690" w14:textId="3FFCAA29" w:rsidR="00965D6A" w:rsidRPr="00FD1064" w:rsidRDefault="003A7B95" w:rsidP="00965D6A">
      <w:pPr>
        <w:pStyle w:val="Odsekzoznamu"/>
        <w:numPr>
          <w:ilvl w:val="0"/>
          <w:numId w:val="19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p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>ríchod</w:t>
      </w:r>
    </w:p>
    <w:p w14:paraId="236C8777" w14:textId="7B4433D2" w:rsidR="00123D39" w:rsidRPr="00123D39" w:rsidRDefault="00C31258" w:rsidP="00123D39">
      <w:pPr>
        <w:pStyle w:val="Odsekzoznamu"/>
        <w:numPr>
          <w:ilvl w:val="0"/>
          <w:numId w:val="19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ubytovanie</w:t>
      </w:r>
      <w:r w:rsidR="00D52A08" w:rsidRPr="00FD1064">
        <w:rPr>
          <w:rFonts w:ascii="Calibri" w:eastAsia="Yu Mincho Light" w:hAnsi="Calibri" w:cs="Times New Roman"/>
          <w:color w:val="252E3B"/>
          <w:lang w:val="sk-SK"/>
        </w:rPr>
        <w:t xml:space="preserve"> v</w:t>
      </w:r>
      <w:r w:rsidR="00123D39">
        <w:rPr>
          <w:rFonts w:ascii="Calibri" w:eastAsia="Yu Mincho Light" w:hAnsi="Calibri" w:cs="Times New Roman"/>
          <w:color w:val="252E3B"/>
          <w:lang w:val="sk-SK"/>
        </w:rPr>
        <w:t> </w:t>
      </w:r>
      <w:r w:rsidR="00D52A08" w:rsidRPr="00FD1064">
        <w:rPr>
          <w:rFonts w:ascii="Calibri" w:eastAsia="Yu Mincho Light" w:hAnsi="Calibri" w:cs="Times New Roman"/>
          <w:color w:val="252E3B"/>
          <w:lang w:val="sk-SK"/>
        </w:rPr>
        <w:t>hoteli</w:t>
      </w:r>
    </w:p>
    <w:p w14:paraId="14A1A82A" w14:textId="77777777" w:rsidR="00123D39" w:rsidRPr="00FD1064" w:rsidRDefault="00123D39" w:rsidP="00123D39">
      <w:pPr>
        <w:pStyle w:val="Odsekzoznamu"/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</w:p>
    <w:p w14:paraId="0A2368B3" w14:textId="77777777" w:rsidR="000832C2" w:rsidRPr="000832C2" w:rsidRDefault="000832C2" w:rsidP="00FD1064">
      <w:pPr>
        <w:pStyle w:val="Odsekzoznamu"/>
        <w:spacing w:after="160" w:line="276" w:lineRule="auto"/>
        <w:rPr>
          <w:rFonts w:ascii="Calibri" w:eastAsia="Yu Mincho Light" w:hAnsi="Calibri" w:cs="Times New Roman"/>
          <w:color w:val="252E3B"/>
          <w:sz w:val="20"/>
          <w:lang w:val="sk-SK"/>
        </w:rPr>
      </w:pPr>
    </w:p>
    <w:p w14:paraId="179CBB13" w14:textId="40E8F09F" w:rsidR="00965D6A" w:rsidRPr="001922E7" w:rsidRDefault="00C31258" w:rsidP="001922E7">
      <w:pPr>
        <w:spacing w:line="276" w:lineRule="auto"/>
        <w:rPr>
          <w:rFonts w:ascii="Calibri" w:eastAsia="Yu Mincho Light" w:hAnsi="Calibri" w:cs="Times New Roman"/>
          <w:b/>
          <w:i/>
          <w:color w:val="252E3B"/>
          <w:lang w:val="sk-SK"/>
        </w:rPr>
      </w:pPr>
      <w:r>
        <w:rPr>
          <w:rFonts w:ascii="Calibri" w:eastAsia="Yu Mincho Light" w:hAnsi="Calibri" w:cs="Times New Roman"/>
          <w:b/>
          <w:i/>
          <w:color w:val="252E3B"/>
          <w:lang w:val="sk-SK"/>
        </w:rPr>
        <w:t>Pondelok</w:t>
      </w:r>
      <w:r w:rsidR="00D52A08" w:rsidRPr="001922E7">
        <w:rPr>
          <w:rFonts w:ascii="Calibri" w:eastAsia="Yu Mincho Light" w:hAnsi="Calibri" w:cs="Times New Roman"/>
          <w:color w:val="252E3B"/>
          <w:lang w:val="sk-SK"/>
        </w:rPr>
        <w:t xml:space="preserve"> </w:t>
      </w:r>
    </w:p>
    <w:p w14:paraId="72C18DA8" w14:textId="3B777C07" w:rsidR="00965D6A" w:rsidRPr="00FD1064" w:rsidRDefault="006F1258" w:rsidP="00965D6A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8.</w:t>
      </w:r>
      <w:r w:rsidR="001922E7">
        <w:rPr>
          <w:rFonts w:ascii="Calibri" w:eastAsia="Yu Mincho Light" w:hAnsi="Calibri" w:cs="Times New Roman"/>
          <w:color w:val="252E3B"/>
          <w:lang w:val="sk-SK"/>
        </w:rPr>
        <w:t>15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A018D6" w:rsidRPr="00FD1064">
        <w:rPr>
          <w:rFonts w:ascii="Calibri" w:eastAsia="Yu Mincho Light" w:hAnsi="Calibri" w:cs="Times New Roman"/>
          <w:color w:val="252E3B"/>
          <w:lang w:val="sk-SK"/>
        </w:rPr>
        <w:t>–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A018D6" w:rsidRPr="00FD1064">
        <w:rPr>
          <w:rFonts w:ascii="Calibri" w:eastAsia="Yu Mincho Light" w:hAnsi="Calibri" w:cs="Times New Roman"/>
          <w:color w:val="252E3B"/>
          <w:lang w:val="sk-SK"/>
        </w:rPr>
        <w:t xml:space="preserve">9.00 </w:t>
      </w:r>
      <w:r w:rsidR="001922E7">
        <w:rPr>
          <w:rFonts w:ascii="Calibri" w:eastAsia="Yu Mincho Light" w:hAnsi="Calibri" w:cs="Times New Roman"/>
          <w:color w:val="252E3B"/>
          <w:lang w:val="sk-SK"/>
        </w:rPr>
        <w:t>uvítanie +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 F</w:t>
      </w:r>
      <w:r w:rsidR="003A7B95" w:rsidRPr="00FD1064">
        <w:rPr>
          <w:rFonts w:ascii="Calibri" w:eastAsia="Yu Mincho Light" w:hAnsi="Calibri" w:cs="Times New Roman"/>
          <w:color w:val="252E3B"/>
          <w:lang w:val="sk-SK"/>
        </w:rPr>
        <w:t>yzio Chrenková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 -</w:t>
      </w:r>
      <w:r w:rsidR="00A018D6" w:rsidRPr="00FD1064">
        <w:rPr>
          <w:rFonts w:ascii="Calibri" w:eastAsia="Yu Mincho Light" w:hAnsi="Calibri" w:cs="Times New Roman"/>
          <w:color w:val="252E3B"/>
          <w:lang w:val="sk-SK"/>
        </w:rPr>
        <w:t xml:space="preserve"> základy </w:t>
      </w:r>
      <w:r w:rsidR="00871B84" w:rsidRPr="00FD1064">
        <w:rPr>
          <w:rFonts w:ascii="Calibri" w:eastAsia="Yu Mincho Light" w:hAnsi="Calibri" w:cs="Times New Roman"/>
          <w:color w:val="252E3B"/>
          <w:lang w:val="sk-SK"/>
        </w:rPr>
        <w:t>SM systém</w:t>
      </w:r>
      <w:r w:rsidR="006370F5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</w:p>
    <w:p w14:paraId="06646A5C" w14:textId="6BD63DB1" w:rsidR="00965D6A" w:rsidRPr="00FD1064" w:rsidRDefault="006F1258" w:rsidP="00965D6A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9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>0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 xml:space="preserve">0 </w:t>
      </w:r>
      <w:r w:rsidR="009420A6" w:rsidRPr="00FD1064">
        <w:rPr>
          <w:rFonts w:ascii="Calibri" w:eastAsia="Yu Mincho Light" w:hAnsi="Calibri" w:cs="Times New Roman"/>
          <w:color w:val="252E3B"/>
          <w:lang w:val="sk-SK"/>
        </w:rPr>
        <w:t>– 10:00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 xml:space="preserve">raňajky </w:t>
      </w:r>
    </w:p>
    <w:p w14:paraId="5550F681" w14:textId="7B62B894" w:rsidR="00965D6A" w:rsidRPr="00FD1064" w:rsidRDefault="006F1258" w:rsidP="003A7EBF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10.30 </w:t>
      </w:r>
      <w:r w:rsidR="00467110" w:rsidRPr="00FD1064">
        <w:rPr>
          <w:rFonts w:ascii="Calibri" w:eastAsia="Yu Mincho Light" w:hAnsi="Calibri" w:cs="Times New Roman"/>
          <w:color w:val="252E3B"/>
          <w:lang w:val="sk-SK"/>
        </w:rPr>
        <w:t>–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467110" w:rsidRPr="00FD1064">
        <w:rPr>
          <w:rFonts w:ascii="Calibri" w:eastAsia="Yu Mincho Light" w:hAnsi="Calibri" w:cs="Times New Roman"/>
          <w:color w:val="252E3B"/>
          <w:lang w:val="sk-SK"/>
        </w:rPr>
        <w:t xml:space="preserve">11.30 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R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 xml:space="preserve">ehab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W</w:t>
      </w:r>
      <w:r w:rsidR="003A7EBF" w:rsidRPr="00FD1064">
        <w:rPr>
          <w:rFonts w:ascii="Calibri" w:eastAsia="Yu Mincho Light" w:hAnsi="Calibri" w:cs="Times New Roman"/>
          <w:color w:val="252E3B"/>
          <w:lang w:val="sk-SK"/>
        </w:rPr>
        <w:t xml:space="preserve">alking </w:t>
      </w:r>
      <w:r w:rsidR="00467110" w:rsidRPr="00FD1064">
        <w:rPr>
          <w:rFonts w:ascii="Calibri" w:eastAsia="Yu Mincho Light" w:hAnsi="Calibri" w:cs="Times New Roman"/>
          <w:color w:val="252E3B"/>
          <w:lang w:val="sk-SK"/>
        </w:rPr>
        <w:t>– základy chôdze</w:t>
      </w:r>
    </w:p>
    <w:p w14:paraId="1E0D9DB7" w14:textId="6392C66D" w:rsidR="00965D6A" w:rsidRDefault="009420A6" w:rsidP="009420A6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30 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>–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1922E7">
        <w:rPr>
          <w:rFonts w:ascii="Calibri" w:eastAsia="Yu Mincho Light" w:hAnsi="Calibri" w:cs="Times New Roman"/>
          <w:color w:val="252E3B"/>
          <w:lang w:val="sk-SK"/>
        </w:rPr>
        <w:t>5:00</w:t>
      </w:r>
      <w:r w:rsidR="007F1AB1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 voľný program</w:t>
      </w:r>
      <w:r w:rsidR="00C07270">
        <w:rPr>
          <w:rFonts w:ascii="Calibri" w:eastAsia="Yu Mincho Light" w:hAnsi="Calibri" w:cs="Times New Roman"/>
          <w:color w:val="252E3B"/>
          <w:lang w:val="sk-SK"/>
        </w:rPr>
        <w:t>, odpočinok</w:t>
      </w:r>
    </w:p>
    <w:p w14:paraId="1819171D" w14:textId="6692C8B7" w:rsidR="007F1AB1" w:rsidRDefault="007F1AB1" w:rsidP="009420A6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</w:t>
      </w:r>
      <w:r w:rsidR="001922E7">
        <w:rPr>
          <w:rFonts w:ascii="Calibri" w:eastAsia="Yu Mincho Light" w:hAnsi="Calibri" w:cs="Times New Roman"/>
          <w:color w:val="252E3B"/>
          <w:lang w:val="sk-SK"/>
        </w:rPr>
        <w:t>5:00 -16:30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 Prednaška Telo ,Mysel, Duch uvod</w:t>
      </w:r>
    </w:p>
    <w:p w14:paraId="3B11D5E3" w14:textId="07CF4B5D" w:rsidR="007F1AB1" w:rsidRDefault="001922E7" w:rsidP="009420A6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16:</w:t>
      </w:r>
      <w:r w:rsidR="007F1AB1">
        <w:rPr>
          <w:rFonts w:ascii="Calibri" w:eastAsia="Yu Mincho Light" w:hAnsi="Calibri" w:cs="Times New Roman"/>
          <w:color w:val="252E3B"/>
          <w:lang w:val="sk-SK"/>
        </w:rPr>
        <w:t>.45 – 1</w:t>
      </w:r>
      <w:r>
        <w:rPr>
          <w:rFonts w:ascii="Calibri" w:eastAsia="Yu Mincho Light" w:hAnsi="Calibri" w:cs="Times New Roman"/>
          <w:color w:val="252E3B"/>
          <w:lang w:val="sk-SK"/>
        </w:rPr>
        <w:t>7</w:t>
      </w:r>
      <w:r w:rsidR="007F1AB1">
        <w:rPr>
          <w:rFonts w:ascii="Calibri" w:eastAsia="Yu Mincho Light" w:hAnsi="Calibri" w:cs="Times New Roman"/>
          <w:color w:val="252E3B"/>
          <w:lang w:val="sk-SK"/>
        </w:rPr>
        <w:t xml:space="preserve">.15 Relaxačne cvičenie  </w:t>
      </w:r>
    </w:p>
    <w:p w14:paraId="368AF12C" w14:textId="04BD38F7" w:rsidR="005F2571" w:rsidRPr="00FD1064" w:rsidRDefault="005F2571" w:rsidP="009420A6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18:00 – 19:00 večera</w:t>
      </w:r>
    </w:p>
    <w:p w14:paraId="0B6829B6" w14:textId="7D6530F5" w:rsidR="00965D6A" w:rsidRPr="00C07270" w:rsidRDefault="00965D6A" w:rsidP="00965D6A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lang w:val="sk-SK"/>
        </w:rPr>
      </w:pPr>
      <w:r w:rsidRPr="00C07270">
        <w:rPr>
          <w:rFonts w:ascii="Calibri" w:eastAsia="Yu Mincho Light" w:hAnsi="Calibri" w:cs="Times New Roman"/>
          <w:lang w:val="sk-SK"/>
        </w:rPr>
        <w:t xml:space="preserve">19.00 </w:t>
      </w:r>
      <w:r w:rsidR="009420A6" w:rsidRPr="00C07270">
        <w:rPr>
          <w:rFonts w:ascii="Calibri" w:eastAsia="Yu Mincho Light" w:hAnsi="Calibri" w:cs="Times New Roman"/>
          <w:lang w:val="sk-SK"/>
        </w:rPr>
        <w:t xml:space="preserve">– </w:t>
      </w:r>
      <w:r w:rsidR="005F2571" w:rsidRPr="00C07270">
        <w:rPr>
          <w:rFonts w:ascii="Calibri" w:eastAsia="Yu Mincho Light" w:hAnsi="Calibri" w:cs="Times New Roman"/>
          <w:lang w:val="sk-SK"/>
        </w:rPr>
        <w:t>19:30</w:t>
      </w:r>
      <w:r w:rsidR="00AA481D" w:rsidRPr="00C07270">
        <w:rPr>
          <w:rFonts w:ascii="Calibri" w:eastAsia="Yu Mincho Light" w:hAnsi="Calibri" w:cs="Times New Roman"/>
          <w:lang w:val="sk-SK"/>
        </w:rPr>
        <w:t>– domáca lekárnička:</w:t>
      </w:r>
      <w:r w:rsidR="000832C2" w:rsidRPr="00C07270">
        <w:rPr>
          <w:rFonts w:ascii="Calibri" w:eastAsia="Yu Mincho Light" w:hAnsi="Calibri" w:cs="Times New Roman"/>
          <w:lang w:val="sk-SK"/>
        </w:rPr>
        <w:t xml:space="preserve"> telové sviece – predstavenie alternatívnej pomoci</w:t>
      </w:r>
    </w:p>
    <w:p w14:paraId="3614CF62" w14:textId="77777777" w:rsidR="00F037F7" w:rsidRPr="00C07270" w:rsidRDefault="00F037F7" w:rsidP="00F037F7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lang w:val="sk-SK"/>
        </w:rPr>
      </w:pPr>
      <w:r w:rsidRPr="00C07270">
        <w:rPr>
          <w:rFonts w:ascii="Calibri" w:eastAsia="Yu Mincho Light" w:hAnsi="Calibri" w:cs="Times New Roman"/>
          <w:lang w:val="sk-SK"/>
        </w:rPr>
        <w:t xml:space="preserve">Voľný program </w:t>
      </w:r>
    </w:p>
    <w:p w14:paraId="4E1F926A" w14:textId="1B5EF19A" w:rsidR="00965D6A" w:rsidRPr="00C07270" w:rsidRDefault="00965D6A" w:rsidP="00F037F7">
      <w:pPr>
        <w:spacing w:after="160" w:line="276" w:lineRule="auto"/>
        <w:rPr>
          <w:rFonts w:ascii="Calibri" w:eastAsia="Yu Mincho Light" w:hAnsi="Calibri" w:cs="Times New Roman"/>
          <w:lang w:val="sk-SK"/>
        </w:rPr>
      </w:pPr>
    </w:p>
    <w:p w14:paraId="2C40BB69" w14:textId="233F3CE8" w:rsidR="00965D6A" w:rsidRPr="00686752" w:rsidRDefault="009420A6" w:rsidP="00965D6A">
      <w:pPr>
        <w:spacing w:line="276" w:lineRule="auto"/>
        <w:rPr>
          <w:rFonts w:ascii="Calibri" w:eastAsia="Yu Mincho Light" w:hAnsi="Calibri" w:cs="Times New Roman"/>
          <w:b/>
          <w:i/>
          <w:color w:val="252E3B"/>
          <w:lang w:val="sk-SK"/>
        </w:rPr>
      </w:pPr>
      <w:r>
        <w:rPr>
          <w:rFonts w:ascii="Calibri" w:eastAsia="Yu Mincho Light" w:hAnsi="Calibri" w:cs="Times New Roman"/>
          <w:b/>
          <w:i/>
          <w:color w:val="252E3B"/>
          <w:lang w:val="sk-SK"/>
        </w:rPr>
        <w:t>Utorok</w:t>
      </w:r>
    </w:p>
    <w:p w14:paraId="3C5E99B7" w14:textId="2BA08932" w:rsidR="00965D6A" w:rsidRPr="00FD1064" w:rsidRDefault="002A17FE" w:rsidP="00AA481D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8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>0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>0</w:t>
      </w:r>
      <w:r w:rsidR="007B258F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86264A" w:rsidRPr="00FD1064">
        <w:rPr>
          <w:rFonts w:ascii="Calibri" w:eastAsia="Yu Mincho Light" w:hAnsi="Calibri" w:cs="Times New Roman"/>
          <w:color w:val="252E3B"/>
          <w:lang w:val="sk-SK"/>
        </w:rPr>
        <w:t xml:space="preserve">- 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9.00 – Rehab Walking – trakčná chôdza </w:t>
      </w:r>
    </w:p>
    <w:p w14:paraId="143BE5BD" w14:textId="0EED0A59" w:rsidR="00965D6A" w:rsidRPr="00FD1064" w:rsidRDefault="002A17FE" w:rsidP="00965D6A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9.</w:t>
      </w:r>
      <w:r w:rsidR="009420A6" w:rsidRPr="00FD1064">
        <w:rPr>
          <w:rFonts w:ascii="Calibri" w:eastAsia="Yu Mincho Light" w:hAnsi="Calibri" w:cs="Times New Roman"/>
          <w:color w:val="252E3B"/>
          <w:lang w:val="sk-SK"/>
        </w:rPr>
        <w:t>00 – 10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="009420A6" w:rsidRPr="00FD1064">
        <w:rPr>
          <w:rFonts w:ascii="Calibri" w:eastAsia="Yu Mincho Light" w:hAnsi="Calibri" w:cs="Times New Roman"/>
          <w:color w:val="252E3B"/>
          <w:lang w:val="sk-SK"/>
        </w:rPr>
        <w:t>00</w:t>
      </w:r>
      <w:r w:rsidR="00965D6A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86264A" w:rsidRPr="00FD1064">
        <w:rPr>
          <w:rFonts w:ascii="Calibri" w:eastAsia="Yu Mincho Light" w:hAnsi="Calibri" w:cs="Times New Roman"/>
          <w:color w:val="252E3B"/>
          <w:lang w:val="sk-SK"/>
        </w:rPr>
        <w:t>- raňajky</w:t>
      </w:r>
    </w:p>
    <w:p w14:paraId="58E9387C" w14:textId="3CB57521" w:rsidR="00965D6A" w:rsidRPr="00FD1064" w:rsidRDefault="0086264A" w:rsidP="00965D6A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1922E7">
        <w:rPr>
          <w:rFonts w:ascii="Calibri" w:eastAsia="Yu Mincho Light" w:hAnsi="Calibri" w:cs="Times New Roman"/>
          <w:color w:val="252E3B"/>
          <w:lang w:val="sk-SK"/>
        </w:rPr>
        <w:t>1:00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 – 1</w:t>
      </w:r>
      <w:r w:rsidR="005F2571">
        <w:rPr>
          <w:rFonts w:ascii="Calibri" w:eastAsia="Yu Mincho Light" w:hAnsi="Calibri" w:cs="Times New Roman"/>
          <w:color w:val="252E3B"/>
          <w:lang w:val="sk-SK"/>
        </w:rPr>
        <w:t>2:00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 – </w:t>
      </w:r>
      <w:r w:rsidR="003A7B95">
        <w:rPr>
          <w:rFonts w:ascii="Calibri" w:eastAsia="Yu Mincho Light" w:hAnsi="Calibri" w:cs="Times New Roman"/>
          <w:color w:val="252E3B"/>
          <w:lang w:val="sk-SK"/>
        </w:rPr>
        <w:t>F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 xml:space="preserve">yzio 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Chrenková </w:t>
      </w:r>
      <w:r w:rsidR="001922E7">
        <w:rPr>
          <w:rFonts w:ascii="Calibri" w:eastAsia="Yu Mincho Light" w:hAnsi="Calibri" w:cs="Times New Roman"/>
          <w:color w:val="252E3B"/>
          <w:lang w:val="sk-SK"/>
        </w:rPr>
        <w:t>p</w:t>
      </w:r>
      <w:r w:rsidR="005F2571">
        <w:rPr>
          <w:rFonts w:ascii="Calibri" w:eastAsia="Yu Mincho Light" w:hAnsi="Calibri" w:cs="Times New Roman"/>
          <w:color w:val="252E3B"/>
          <w:lang w:val="sk-SK"/>
        </w:rPr>
        <w:t>rednáška „Po čom klby túžia“</w:t>
      </w:r>
    </w:p>
    <w:p w14:paraId="65B62062" w14:textId="6C011DEA" w:rsidR="00965D6A" w:rsidRDefault="006370F5" w:rsidP="00904C4E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5F2571">
        <w:rPr>
          <w:rFonts w:ascii="Calibri" w:eastAsia="Yu Mincho Light" w:hAnsi="Calibri" w:cs="Times New Roman"/>
          <w:color w:val="252E3B"/>
          <w:lang w:val="sk-SK"/>
        </w:rPr>
        <w:t>2:00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–</w:t>
      </w:r>
      <w:r w:rsidR="00AA481D" w:rsidRPr="00FD1064">
        <w:rPr>
          <w:rFonts w:ascii="Calibri" w:eastAsia="Yu Mincho Light" w:hAnsi="Calibri" w:cs="Times New Roman"/>
          <w:color w:val="252E3B"/>
          <w:lang w:val="sk-SK"/>
        </w:rPr>
        <w:t xml:space="preserve"> 1</w:t>
      </w:r>
      <w:r w:rsidR="001922E7">
        <w:rPr>
          <w:rFonts w:ascii="Calibri" w:eastAsia="Yu Mincho Light" w:hAnsi="Calibri" w:cs="Times New Roman"/>
          <w:color w:val="252E3B"/>
          <w:lang w:val="sk-SK"/>
        </w:rPr>
        <w:t>5:00</w:t>
      </w:r>
      <w:r w:rsidR="00AA481D" w:rsidRPr="00904C4E">
        <w:rPr>
          <w:rFonts w:ascii="Calibri" w:eastAsia="Yu Mincho Light" w:hAnsi="Calibri" w:cs="Times New Roman"/>
          <w:color w:val="252E3B"/>
          <w:lang w:val="sk-SK"/>
        </w:rPr>
        <w:t xml:space="preserve"> – voľný program</w:t>
      </w:r>
      <w:r w:rsidR="005F2571">
        <w:rPr>
          <w:rFonts w:ascii="Calibri" w:eastAsia="Yu Mincho Light" w:hAnsi="Calibri" w:cs="Times New Roman"/>
          <w:color w:val="252E3B"/>
          <w:lang w:val="sk-SK"/>
        </w:rPr>
        <w:t>, odpočinok</w:t>
      </w:r>
    </w:p>
    <w:p w14:paraId="2E216489" w14:textId="443209A3" w:rsidR="00904C4E" w:rsidRPr="00904C4E" w:rsidRDefault="00904C4E" w:rsidP="00904C4E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</w:t>
      </w:r>
      <w:r w:rsidR="001922E7">
        <w:rPr>
          <w:rFonts w:ascii="Calibri" w:eastAsia="Yu Mincho Light" w:hAnsi="Calibri" w:cs="Times New Roman"/>
          <w:color w:val="252E3B"/>
          <w:lang w:val="sk-SK"/>
        </w:rPr>
        <w:t>5:00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1</w:t>
      </w:r>
      <w:r w:rsidR="00E243A0">
        <w:rPr>
          <w:rFonts w:ascii="Calibri" w:eastAsia="Yu Mincho Light" w:hAnsi="Calibri" w:cs="Times New Roman"/>
          <w:color w:val="252E3B"/>
          <w:lang w:val="sk-SK"/>
        </w:rPr>
        <w:t>7:00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– Prednaška Mysel ( vedomie a podvedomie ) a emocie a ako ovplivnuju naš život </w:t>
      </w:r>
    </w:p>
    <w:p w14:paraId="3607BD88" w14:textId="6A3F011E" w:rsidR="00904C4E" w:rsidRDefault="00AA481D" w:rsidP="00904C4E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17.30 –</w:t>
      </w:r>
      <w:r w:rsidR="00904C4E">
        <w:rPr>
          <w:rFonts w:ascii="Calibri" w:eastAsia="Yu Mincho Light" w:hAnsi="Calibri" w:cs="Times New Roman"/>
          <w:color w:val="252E3B"/>
          <w:lang w:val="sk-SK"/>
        </w:rPr>
        <w:t xml:space="preserve">18.00 – Meditacia </w:t>
      </w:r>
    </w:p>
    <w:p w14:paraId="0E1ACE3E" w14:textId="28A1AC91" w:rsidR="005F2571" w:rsidRDefault="005F2571" w:rsidP="00904C4E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18:00- 19:00 - večera</w:t>
      </w:r>
    </w:p>
    <w:p w14:paraId="76385493" w14:textId="262AEC14" w:rsidR="00AA481D" w:rsidRPr="00C07270" w:rsidRDefault="005F2571" w:rsidP="00771353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19:15 – 19:45</w:t>
      </w:r>
      <w:r w:rsidR="00771353">
        <w:rPr>
          <w:rFonts w:ascii="Calibri" w:eastAsia="Yu Mincho Light" w:hAnsi="Calibri" w:cs="Times New Roman"/>
          <w:color w:val="252E3B"/>
          <w:lang w:val="sk-SK"/>
        </w:rPr>
        <w:t xml:space="preserve">- </w:t>
      </w:r>
      <w:r w:rsidR="00771353" w:rsidRPr="00C07270">
        <w:rPr>
          <w:rFonts w:ascii="Calibri" w:eastAsia="Yu Mincho Light" w:hAnsi="Calibri" w:cs="Times New Roman"/>
          <w:lang w:val="sk-SK"/>
        </w:rPr>
        <w:t>domáca lekárnička: telové sviece – predstavenie alternatívnej pomoci</w:t>
      </w:r>
    </w:p>
    <w:p w14:paraId="3DEF21CC" w14:textId="13BE83B9" w:rsidR="00965D6A" w:rsidRPr="00FD1064" w:rsidRDefault="00965D6A" w:rsidP="00AA481D">
      <w:pPr>
        <w:pStyle w:val="Odsekzoznamu"/>
        <w:numPr>
          <w:ilvl w:val="0"/>
          <w:numId w:val="21"/>
        </w:numPr>
        <w:spacing w:after="160" w:line="276" w:lineRule="auto"/>
        <w:rPr>
          <w:rFonts w:ascii="Calibri" w:eastAsia="Yu Mincho Light" w:hAnsi="Calibri" w:cs="Times New Roman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Voľný program </w:t>
      </w:r>
    </w:p>
    <w:p w14:paraId="64BF6C1E" w14:textId="77777777" w:rsidR="006370F5" w:rsidRDefault="006370F5" w:rsidP="00965D6A">
      <w:pPr>
        <w:spacing w:line="276" w:lineRule="auto"/>
        <w:ind w:left="360"/>
        <w:rPr>
          <w:rFonts w:ascii="Calibri" w:eastAsia="Yu Mincho Light" w:hAnsi="Calibri" w:cs="Times New Roman"/>
          <w:b/>
          <w:i/>
          <w:color w:val="252E3B"/>
          <w:sz w:val="20"/>
          <w:lang w:val="sk-SK"/>
        </w:rPr>
      </w:pPr>
    </w:p>
    <w:p w14:paraId="6E5C2E7C" w14:textId="1FE94B50" w:rsidR="00E016D4" w:rsidRPr="00FD1064" w:rsidRDefault="00E016D4" w:rsidP="000832C2">
      <w:pPr>
        <w:spacing w:line="276" w:lineRule="auto"/>
        <w:rPr>
          <w:rFonts w:ascii="Calibri" w:eastAsia="Yu Mincho Light" w:hAnsi="Calibri" w:cs="Times New Roman"/>
          <w:b/>
          <w:i/>
          <w:color w:val="252E3B"/>
          <w:lang w:val="sk-SK"/>
        </w:rPr>
      </w:pPr>
      <w:r w:rsidRPr="00FD1064">
        <w:rPr>
          <w:rFonts w:ascii="Calibri" w:eastAsia="Yu Mincho Light" w:hAnsi="Calibri" w:cs="Times New Roman"/>
          <w:b/>
          <w:i/>
          <w:color w:val="252E3B"/>
          <w:lang w:val="sk-SK"/>
        </w:rPr>
        <w:lastRenderedPageBreak/>
        <w:t>S</w:t>
      </w:r>
      <w:r w:rsidR="009420A6" w:rsidRPr="00FD1064">
        <w:rPr>
          <w:rFonts w:ascii="Calibri" w:eastAsia="Yu Mincho Light" w:hAnsi="Calibri" w:cs="Times New Roman"/>
          <w:b/>
          <w:i/>
          <w:color w:val="252E3B"/>
          <w:lang w:val="sk-SK"/>
        </w:rPr>
        <w:t>treda</w:t>
      </w:r>
    </w:p>
    <w:p w14:paraId="4BE06FB3" w14:textId="7F73BB1D" w:rsidR="009420A6" w:rsidRPr="00FD1064" w:rsidRDefault="000832C2" w:rsidP="00E016D4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bCs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bCs/>
          <w:iCs/>
          <w:color w:val="252E3B"/>
          <w:lang w:val="sk-SK"/>
        </w:rPr>
        <w:t>7</w:t>
      </w:r>
      <w:r w:rsidR="003A7B95">
        <w:rPr>
          <w:rFonts w:ascii="Calibri" w:eastAsia="Yu Mincho Light" w:hAnsi="Calibri" w:cs="Times New Roman"/>
          <w:bCs/>
          <w:iCs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bCs/>
          <w:iCs/>
          <w:color w:val="252E3B"/>
          <w:lang w:val="sk-SK"/>
        </w:rPr>
        <w:t>30 -8</w:t>
      </w:r>
      <w:r w:rsidR="003A7B95">
        <w:rPr>
          <w:rFonts w:ascii="Calibri" w:eastAsia="Yu Mincho Light" w:hAnsi="Calibri" w:cs="Times New Roman"/>
          <w:bCs/>
          <w:iCs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bCs/>
          <w:iCs/>
          <w:color w:val="252E3B"/>
          <w:lang w:val="sk-SK"/>
        </w:rPr>
        <w:t xml:space="preserve">00 - Lu Jong pri mori </w:t>
      </w:r>
    </w:p>
    <w:p w14:paraId="0271B80A" w14:textId="646C34EB" w:rsidR="000832C2" w:rsidRPr="00FD1064" w:rsidRDefault="000832C2" w:rsidP="00E016D4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8.00 – 9.00 - raňajky</w:t>
      </w:r>
    </w:p>
    <w:p w14:paraId="7418847F" w14:textId="01F48AB9" w:rsidR="009420A6" w:rsidRPr="00FD1064" w:rsidRDefault="009420A6" w:rsidP="009420A6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9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30 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– 12.00 - 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5F2571">
        <w:rPr>
          <w:rFonts w:ascii="Calibri" w:eastAsia="Yu Mincho Light" w:hAnsi="Calibri" w:cs="Times New Roman"/>
          <w:color w:val="252E3B"/>
          <w:lang w:val="sk-SK"/>
        </w:rPr>
        <w:t xml:space="preserve">SM systém a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Rehab Walking  s mentálnymi hrami v oáze ostrova</w:t>
      </w:r>
      <w:r w:rsidR="00E016D4" w:rsidRPr="00FD1064">
        <w:rPr>
          <w:rFonts w:ascii="Calibri" w:eastAsia="Yu Mincho Light" w:hAnsi="Calibri" w:cs="Times New Roman"/>
          <w:color w:val="252E3B"/>
          <w:lang w:val="sk-SK"/>
        </w:rPr>
        <w:t xml:space="preserve"> KRK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2-3 hod</w:t>
      </w:r>
    </w:p>
    <w:p w14:paraId="1B3978C0" w14:textId="7ACCA2B5" w:rsidR="00965D6A" w:rsidRDefault="00E016D4" w:rsidP="00FF0DC4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12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="00E243A0">
        <w:rPr>
          <w:rFonts w:ascii="Calibri" w:eastAsia="Yu Mincho Light" w:hAnsi="Calibri" w:cs="Times New Roman"/>
          <w:color w:val="252E3B"/>
          <w:lang w:val="sk-SK"/>
        </w:rPr>
        <w:t>00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– </w:t>
      </w:r>
      <w:r w:rsidR="00904C4E">
        <w:rPr>
          <w:rFonts w:ascii="Calibri" w:eastAsia="Yu Mincho Light" w:hAnsi="Calibri" w:cs="Times New Roman"/>
          <w:color w:val="252E3B"/>
          <w:lang w:val="sk-SK"/>
        </w:rPr>
        <w:t>1</w:t>
      </w:r>
      <w:r w:rsidR="00E243A0">
        <w:rPr>
          <w:rFonts w:ascii="Calibri" w:eastAsia="Yu Mincho Light" w:hAnsi="Calibri" w:cs="Times New Roman"/>
          <w:color w:val="252E3B"/>
          <w:lang w:val="sk-SK"/>
        </w:rPr>
        <w:t>2:30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904C4E">
        <w:rPr>
          <w:rFonts w:ascii="Calibri" w:eastAsia="Yu Mincho Light" w:hAnsi="Calibri" w:cs="Times New Roman"/>
          <w:color w:val="252E3B"/>
          <w:lang w:val="sk-SK"/>
        </w:rPr>
        <w:t>–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904C4E">
        <w:rPr>
          <w:rFonts w:ascii="Calibri" w:eastAsia="Yu Mincho Light" w:hAnsi="Calibri" w:cs="Times New Roman"/>
          <w:color w:val="252E3B"/>
          <w:lang w:val="sk-SK"/>
        </w:rPr>
        <w:t xml:space="preserve">meditacia </w:t>
      </w:r>
      <w:r w:rsidR="00E243A0">
        <w:rPr>
          <w:rFonts w:ascii="Calibri" w:eastAsia="Yu Mincho Light" w:hAnsi="Calibri" w:cs="Times New Roman"/>
          <w:color w:val="252E3B"/>
          <w:lang w:val="sk-SK"/>
        </w:rPr>
        <w:t>v prírode</w:t>
      </w:r>
    </w:p>
    <w:p w14:paraId="5B2D0697" w14:textId="08763264" w:rsidR="00E243A0" w:rsidRDefault="00E243A0" w:rsidP="00FF0DC4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12:30 – 15:00 voľný program, odpočinok</w:t>
      </w:r>
    </w:p>
    <w:p w14:paraId="7E332548" w14:textId="760F0E17" w:rsidR="00904C4E" w:rsidRPr="00FD1064" w:rsidRDefault="00904C4E" w:rsidP="00FF0DC4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</w:t>
      </w:r>
      <w:r w:rsidR="007D7BB8">
        <w:rPr>
          <w:rFonts w:ascii="Calibri" w:eastAsia="Yu Mincho Light" w:hAnsi="Calibri" w:cs="Times New Roman"/>
          <w:color w:val="252E3B"/>
          <w:lang w:val="sk-SK"/>
        </w:rPr>
        <w:t>5:30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1</w:t>
      </w:r>
      <w:r w:rsidR="005F2571">
        <w:rPr>
          <w:rFonts w:ascii="Calibri" w:eastAsia="Yu Mincho Light" w:hAnsi="Calibri" w:cs="Times New Roman"/>
          <w:color w:val="252E3B"/>
          <w:lang w:val="sk-SK"/>
        </w:rPr>
        <w:t>7</w:t>
      </w:r>
      <w:r w:rsidR="007D7BB8">
        <w:rPr>
          <w:rFonts w:ascii="Calibri" w:eastAsia="Yu Mincho Light" w:hAnsi="Calibri" w:cs="Times New Roman"/>
          <w:color w:val="252E3B"/>
          <w:lang w:val="sk-SK"/>
        </w:rPr>
        <w:t>:</w:t>
      </w:r>
      <w:r w:rsidR="005F2571">
        <w:rPr>
          <w:rFonts w:ascii="Calibri" w:eastAsia="Yu Mincho Light" w:hAnsi="Calibri" w:cs="Times New Roman"/>
          <w:color w:val="252E3B"/>
          <w:lang w:val="sk-SK"/>
        </w:rPr>
        <w:t>30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Prednaška Ako sa oslobodit od syndromu vyhorenia a</w:t>
      </w:r>
      <w:r w:rsidR="00255A93">
        <w:rPr>
          <w:rFonts w:ascii="Calibri" w:eastAsia="Yu Mincho Light" w:hAnsi="Calibri" w:cs="Times New Roman"/>
          <w:color w:val="252E3B"/>
          <w:lang w:val="sk-SK"/>
        </w:rPr>
        <w:t xml:space="preserve"> ako dosiahnut 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vnutorny mier a </w:t>
      </w:r>
      <w:r w:rsidR="00255A93">
        <w:rPr>
          <w:rFonts w:ascii="Calibri" w:eastAsia="Yu Mincho Light" w:hAnsi="Calibri" w:cs="Times New Roman"/>
          <w:color w:val="252E3B"/>
          <w:lang w:val="sk-SK"/>
        </w:rPr>
        <w:t>harmoniu</w:t>
      </w:r>
    </w:p>
    <w:p w14:paraId="082F1DB5" w14:textId="23975002" w:rsidR="00E016D4" w:rsidRPr="005F2571" w:rsidRDefault="00E016D4" w:rsidP="005F2571">
      <w:pPr>
        <w:pStyle w:val="Odsekzoznamu"/>
        <w:numPr>
          <w:ilvl w:val="0"/>
          <w:numId w:val="22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>8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>00 – 1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>9</w:t>
      </w:r>
      <w:r w:rsidR="003A7B95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00 </w:t>
      </w:r>
      <w:r w:rsidR="005F2571">
        <w:rPr>
          <w:rFonts w:ascii="Calibri" w:eastAsia="Yu Mincho Light" w:hAnsi="Calibri" w:cs="Times New Roman"/>
          <w:color w:val="252E3B"/>
          <w:lang w:val="sk-SK"/>
        </w:rPr>
        <w:t>–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5F2571">
        <w:rPr>
          <w:rFonts w:ascii="Calibri" w:eastAsia="Yu Mincho Light" w:hAnsi="Calibri" w:cs="Times New Roman"/>
          <w:color w:val="252E3B"/>
          <w:lang w:val="sk-SK"/>
        </w:rPr>
        <w:t>večera</w:t>
      </w:r>
    </w:p>
    <w:p w14:paraId="4A280BDC" w14:textId="121DAD81" w:rsidR="000832C2" w:rsidRPr="00FD1064" w:rsidRDefault="000832C2" w:rsidP="000832C2">
      <w:pPr>
        <w:pStyle w:val="Odsekzoznamu"/>
        <w:numPr>
          <w:ilvl w:val="0"/>
          <w:numId w:val="22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19.00</w:t>
      </w:r>
      <w:r w:rsidR="00771353">
        <w:rPr>
          <w:rFonts w:ascii="Calibri" w:eastAsia="Yu Mincho Light" w:hAnsi="Calibri" w:cs="Times New Roman"/>
          <w:color w:val="252E3B"/>
          <w:lang w:val="sk-SK"/>
        </w:rPr>
        <w:t xml:space="preserve"> volný program, priestor na spoločné posedenie a otazky</w:t>
      </w:r>
    </w:p>
    <w:p w14:paraId="1DCDD9B5" w14:textId="77777777" w:rsidR="00FF0DC4" w:rsidRPr="00FD1064" w:rsidRDefault="00FF0DC4" w:rsidP="00FF0DC4">
      <w:pPr>
        <w:pStyle w:val="Odsekzoznamu"/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</w:p>
    <w:p w14:paraId="0F1BACD9" w14:textId="2845CB6C" w:rsidR="00E016D4" w:rsidRPr="00FD1064" w:rsidRDefault="00E016D4" w:rsidP="00965D6A">
      <w:p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  <w:t>Štvrtok</w:t>
      </w:r>
      <w:r w:rsidR="000832C2" w:rsidRPr="00FD1064"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  <w:t xml:space="preserve"> -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celý deň voľný program</w:t>
      </w:r>
    </w:p>
    <w:p w14:paraId="5B0E1B92" w14:textId="684B93E6" w:rsidR="000832C2" w:rsidRPr="00FD1064" w:rsidRDefault="000832C2" w:rsidP="00965D6A">
      <w:p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V prípade záujmu:</w:t>
      </w:r>
    </w:p>
    <w:p w14:paraId="27444361" w14:textId="7614B593" w:rsidR="00E016D4" w:rsidRPr="00FD1064" w:rsidRDefault="00E016D4" w:rsidP="00FD1064">
      <w:pPr>
        <w:pStyle w:val="Odsekzoznamu"/>
        <w:numPr>
          <w:ilvl w:val="0"/>
          <w:numId w:val="25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8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>00 – 8</w:t>
      </w:r>
      <w:r w:rsidR="000832C2" w:rsidRPr="00FD1064">
        <w:rPr>
          <w:rFonts w:ascii="Calibri" w:eastAsia="Yu Mincho Light" w:hAnsi="Calibri" w:cs="Times New Roman"/>
          <w:color w:val="252E3B"/>
          <w:lang w:val="sk-SK"/>
        </w:rPr>
        <w:t>.</w:t>
      </w:r>
      <w:r w:rsidRPr="00FD1064">
        <w:rPr>
          <w:rFonts w:ascii="Calibri" w:eastAsia="Yu Mincho Light" w:hAnsi="Calibri" w:cs="Times New Roman"/>
          <w:color w:val="252E3B"/>
          <w:lang w:val="sk-SK"/>
        </w:rPr>
        <w:t>30 Lu Jong pri mori</w:t>
      </w:r>
    </w:p>
    <w:p w14:paraId="1386C649" w14:textId="0F455B3E" w:rsidR="00FD1064" w:rsidRPr="00FD1064" w:rsidRDefault="00FD1064" w:rsidP="00FD1064">
      <w:pPr>
        <w:pStyle w:val="Odsekzoznamu"/>
        <w:numPr>
          <w:ilvl w:val="0"/>
          <w:numId w:val="25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zapožičanie RW palíc</w:t>
      </w:r>
    </w:p>
    <w:p w14:paraId="510F10E9" w14:textId="4A088F8A" w:rsidR="00E016D4" w:rsidRPr="00FD1064" w:rsidRDefault="00E016D4" w:rsidP="00965D6A">
      <w:p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</w:p>
    <w:p w14:paraId="406FC98E" w14:textId="2CA5900D" w:rsidR="000832C2" w:rsidRPr="00FD1064" w:rsidRDefault="00E016D4" w:rsidP="00965D6A">
      <w:p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  <w:t>Piatok</w:t>
      </w:r>
    </w:p>
    <w:p w14:paraId="024A47DF" w14:textId="7EDFC9D4" w:rsidR="000832C2" w:rsidRPr="00FD1064" w:rsidRDefault="000832C2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7.30 – 8.00 </w:t>
      </w:r>
      <w:r w:rsidR="00771353">
        <w:rPr>
          <w:rFonts w:ascii="Calibri" w:eastAsia="Yu Mincho Light" w:hAnsi="Calibri" w:cs="Times New Roman"/>
          <w:color w:val="252E3B"/>
          <w:lang w:val="sk-SK"/>
        </w:rPr>
        <w:t>–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771353">
        <w:rPr>
          <w:rFonts w:ascii="Calibri" w:eastAsia="Yu Mincho Light" w:hAnsi="Calibri" w:cs="Times New Roman"/>
          <w:color w:val="252E3B"/>
          <w:lang w:val="sk-SK"/>
        </w:rPr>
        <w:t>Lu Jong pri mori</w:t>
      </w:r>
    </w:p>
    <w:p w14:paraId="374A0950" w14:textId="776F379F" w:rsidR="000832C2" w:rsidRPr="00FD1064" w:rsidRDefault="000832C2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8.00 – 9.00 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-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raňajky</w:t>
      </w:r>
    </w:p>
    <w:p w14:paraId="148D6FA6" w14:textId="77777777" w:rsidR="00771353" w:rsidRDefault="000832C2" w:rsidP="00771353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9.30 – 1</w:t>
      </w:r>
      <w:r w:rsidR="007D7BB8">
        <w:rPr>
          <w:rFonts w:ascii="Calibri" w:eastAsia="Yu Mincho Light" w:hAnsi="Calibri" w:cs="Times New Roman"/>
          <w:color w:val="252E3B"/>
          <w:lang w:val="sk-SK"/>
        </w:rPr>
        <w:t>1:</w:t>
      </w:r>
      <w:r w:rsidR="00771353">
        <w:rPr>
          <w:rFonts w:ascii="Calibri" w:eastAsia="Yu Mincho Light" w:hAnsi="Calibri" w:cs="Times New Roman"/>
          <w:color w:val="252E3B"/>
          <w:lang w:val="sk-SK"/>
        </w:rPr>
        <w:t>30</w:t>
      </w:r>
      <w:r w:rsidR="007D7BB8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3A7B95">
        <w:rPr>
          <w:rFonts w:ascii="Calibri" w:eastAsia="Yu Mincho Light" w:hAnsi="Calibri" w:cs="Times New Roman"/>
          <w:color w:val="252E3B"/>
          <w:lang w:val="sk-SK"/>
        </w:rPr>
        <w:t>- F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yzio </w:t>
      </w:r>
      <w:r w:rsidR="003A7B95">
        <w:rPr>
          <w:rFonts w:ascii="Calibri" w:eastAsia="Yu Mincho Light" w:hAnsi="Calibri" w:cs="Times New Roman"/>
          <w:color w:val="252E3B"/>
          <w:lang w:val="sk-SK"/>
        </w:rPr>
        <w:t>Chrenková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771353">
        <w:rPr>
          <w:rFonts w:ascii="Calibri" w:eastAsia="Yu Mincho Light" w:hAnsi="Calibri" w:cs="Times New Roman"/>
          <w:color w:val="252E3B"/>
          <w:lang w:val="sk-SK"/>
        </w:rPr>
        <w:t xml:space="preserve">integrácia správneho pohybu v denných činnostiach – </w:t>
      </w:r>
    </w:p>
    <w:p w14:paraId="1F204606" w14:textId="1100EBF4" w:rsidR="000832C2" w:rsidRPr="00771353" w:rsidRDefault="00771353" w:rsidP="00771353">
      <w:pPr>
        <w:pStyle w:val="Odsekzoznamu"/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praktické cvičenia</w:t>
      </w:r>
      <w:r w:rsidRPr="00771353">
        <w:rPr>
          <w:rFonts w:ascii="Calibri" w:eastAsia="Yu Mincho Light" w:hAnsi="Calibri" w:cs="Times New Roman"/>
          <w:color w:val="252E3B"/>
          <w:lang w:val="sk-SK"/>
        </w:rPr>
        <w:t>+</w:t>
      </w:r>
      <w:r w:rsidR="003A7B95" w:rsidRPr="00771353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0832C2" w:rsidRPr="00771353">
        <w:rPr>
          <w:rFonts w:ascii="Calibri" w:eastAsia="Yu Mincho Light" w:hAnsi="Calibri" w:cs="Times New Roman"/>
          <w:color w:val="252E3B"/>
          <w:lang w:val="sk-SK"/>
        </w:rPr>
        <w:t>Rehab walking</w:t>
      </w:r>
    </w:p>
    <w:p w14:paraId="4CCB43DA" w14:textId="622254F1" w:rsidR="000832C2" w:rsidRDefault="00771353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12:00- 15:00 voľný program, odpočinok</w:t>
      </w:r>
    </w:p>
    <w:p w14:paraId="3A6022EE" w14:textId="4219661F" w:rsidR="00904C4E" w:rsidRDefault="00904C4E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</w:t>
      </w:r>
      <w:r w:rsidR="00771353">
        <w:rPr>
          <w:rFonts w:ascii="Calibri" w:eastAsia="Yu Mincho Light" w:hAnsi="Calibri" w:cs="Times New Roman"/>
          <w:color w:val="252E3B"/>
          <w:lang w:val="sk-SK"/>
        </w:rPr>
        <w:t>5:00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1</w:t>
      </w:r>
      <w:r w:rsidR="00771353">
        <w:rPr>
          <w:rFonts w:ascii="Calibri" w:eastAsia="Yu Mincho Light" w:hAnsi="Calibri" w:cs="Times New Roman"/>
          <w:color w:val="252E3B"/>
          <w:lang w:val="sk-SK"/>
        </w:rPr>
        <w:t>7:00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Seminar Uvod do čakier a zakladne metody liečenia sameho seba  </w:t>
      </w:r>
    </w:p>
    <w:p w14:paraId="0DD698B9" w14:textId="00CD5FC7" w:rsidR="00904C4E" w:rsidRDefault="00904C4E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</w:t>
      </w:r>
      <w:r w:rsidR="00771353">
        <w:rPr>
          <w:rFonts w:ascii="Calibri" w:eastAsia="Yu Mincho Light" w:hAnsi="Calibri" w:cs="Times New Roman"/>
          <w:color w:val="252E3B"/>
          <w:lang w:val="sk-SK"/>
        </w:rPr>
        <w:t>7:00</w:t>
      </w:r>
      <w:r>
        <w:rPr>
          <w:rFonts w:ascii="Calibri" w:eastAsia="Yu Mincho Light" w:hAnsi="Calibri" w:cs="Times New Roman"/>
          <w:color w:val="252E3B"/>
          <w:lang w:val="sk-SK"/>
        </w:rPr>
        <w:t xml:space="preserve"> – 1</w:t>
      </w:r>
      <w:r w:rsidR="00771353">
        <w:rPr>
          <w:rFonts w:ascii="Calibri" w:eastAsia="Yu Mincho Light" w:hAnsi="Calibri" w:cs="Times New Roman"/>
          <w:color w:val="252E3B"/>
          <w:lang w:val="sk-SK"/>
        </w:rPr>
        <w:t>8:</w:t>
      </w:r>
      <w:r>
        <w:rPr>
          <w:rFonts w:ascii="Calibri" w:eastAsia="Yu Mincho Light" w:hAnsi="Calibri" w:cs="Times New Roman"/>
          <w:color w:val="252E3B"/>
          <w:lang w:val="sk-SK"/>
        </w:rPr>
        <w:t xml:space="preserve">00 Meditacia </w:t>
      </w:r>
    </w:p>
    <w:p w14:paraId="61DFFFC7" w14:textId="019EC93B" w:rsidR="00771353" w:rsidRPr="00FD1064" w:rsidRDefault="00771353" w:rsidP="000832C2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18:00 – 19:00 večera</w:t>
      </w:r>
    </w:p>
    <w:p w14:paraId="00B78BDB" w14:textId="1BB948FB" w:rsidR="000832C2" w:rsidRPr="00FD1064" w:rsidRDefault="000832C2" w:rsidP="000832C2">
      <w:pPr>
        <w:pStyle w:val="Odsekzoznamu"/>
        <w:numPr>
          <w:ilvl w:val="0"/>
          <w:numId w:val="20"/>
        </w:numPr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19.</w:t>
      </w:r>
      <w:r w:rsidR="00C07270">
        <w:rPr>
          <w:rFonts w:ascii="Calibri" w:eastAsia="Yu Mincho Light" w:hAnsi="Calibri" w:cs="Times New Roman"/>
          <w:color w:val="252E3B"/>
          <w:lang w:val="sk-SK"/>
        </w:rPr>
        <w:t>15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– 20.00 – domáca lekárnička: telové sviece – </w:t>
      </w:r>
      <w:r w:rsidR="00771353">
        <w:rPr>
          <w:rFonts w:ascii="Calibri" w:eastAsia="Yu Mincho Light" w:hAnsi="Calibri" w:cs="Times New Roman"/>
          <w:color w:val="252E3B"/>
          <w:lang w:val="sk-SK"/>
        </w:rPr>
        <w:t xml:space="preserve">praktická ukážka a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liečime sa navzájom</w:t>
      </w:r>
    </w:p>
    <w:p w14:paraId="3D80E99C" w14:textId="77777777" w:rsidR="00D52A08" w:rsidRPr="00FD1064" w:rsidRDefault="00D52A08" w:rsidP="00FD1064">
      <w:pPr>
        <w:pStyle w:val="Odsekzoznamu"/>
        <w:spacing w:after="160" w:line="276" w:lineRule="auto"/>
        <w:rPr>
          <w:rFonts w:ascii="Calibri" w:eastAsia="Yu Mincho Light" w:hAnsi="Calibri" w:cs="Times New Roman"/>
          <w:color w:val="252E3B"/>
          <w:lang w:val="sk-SK"/>
        </w:rPr>
      </w:pPr>
    </w:p>
    <w:p w14:paraId="01982A78" w14:textId="20022F2B" w:rsidR="00E016D4" w:rsidRPr="00FD1064" w:rsidRDefault="00D52A08" w:rsidP="00965D6A">
      <w:p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  <w:t>Sobota</w:t>
      </w:r>
    </w:p>
    <w:p w14:paraId="3912C451" w14:textId="636B2DED" w:rsidR="00FD1064" w:rsidRPr="00FD1064" w:rsidRDefault="00FD1064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8.00 – 8.30 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-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Lu Jong pri mori</w:t>
      </w:r>
    </w:p>
    <w:p w14:paraId="4F3BA9D3" w14:textId="1EF19B8F" w:rsidR="00FD1064" w:rsidRPr="00FD1064" w:rsidRDefault="00FD1064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9.00 – 10.00 – raňajky</w:t>
      </w:r>
    </w:p>
    <w:p w14:paraId="35E98FD2" w14:textId="29ECDAB4" w:rsidR="00FD1064" w:rsidRPr="00255A93" w:rsidRDefault="00255A93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 xml:space="preserve">10.00 – 12.00 Prednaška techniky samoliečenia Mysle a Duše </w:t>
      </w:r>
    </w:p>
    <w:p w14:paraId="7AD362CE" w14:textId="2E31962F" w:rsidR="00255A93" w:rsidRPr="00C07270" w:rsidRDefault="00255A93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12.00 – 12.45 Meditacia</w:t>
      </w:r>
    </w:p>
    <w:p w14:paraId="3F5B4A1D" w14:textId="333611F2" w:rsidR="00C07270" w:rsidRPr="00C07270" w:rsidRDefault="00C07270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lastRenderedPageBreak/>
        <w:t>13:00 voľný program,odpočinok</w:t>
      </w:r>
    </w:p>
    <w:p w14:paraId="3C5B47C2" w14:textId="06EF5121" w:rsidR="00C07270" w:rsidRPr="00C07270" w:rsidRDefault="00C07270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16:00- 17:00 Fyzio Chrenková – cvičenie, konzultácie</w:t>
      </w:r>
    </w:p>
    <w:p w14:paraId="260820A1" w14:textId="56B92E72" w:rsidR="00C07270" w:rsidRPr="00FD1064" w:rsidRDefault="00C07270" w:rsidP="00FD1064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>
        <w:rPr>
          <w:rFonts w:ascii="Calibri" w:eastAsia="Yu Mincho Light" w:hAnsi="Calibri" w:cs="Times New Roman"/>
          <w:color w:val="252E3B"/>
          <w:lang w:val="sk-SK"/>
        </w:rPr>
        <w:t>18:00-19:00 večera</w:t>
      </w:r>
    </w:p>
    <w:p w14:paraId="4517927A" w14:textId="584E9206" w:rsidR="00E016D4" w:rsidRPr="00FD1064" w:rsidRDefault="00FD1064" w:rsidP="00965D6A">
      <w:pPr>
        <w:pStyle w:val="Odsekzoznamu"/>
        <w:numPr>
          <w:ilvl w:val="0"/>
          <w:numId w:val="24"/>
        </w:num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19.00 – 20.00 </w:t>
      </w:r>
      <w:r w:rsidR="00C07270">
        <w:rPr>
          <w:rFonts w:ascii="Calibri" w:eastAsia="Yu Mincho Light" w:hAnsi="Calibri" w:cs="Times New Roman"/>
          <w:color w:val="252E3B"/>
          <w:lang w:val="sk-SK"/>
        </w:rPr>
        <w:t>–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</w:t>
      </w:r>
      <w:r w:rsidR="00C07270">
        <w:rPr>
          <w:rFonts w:ascii="Calibri" w:eastAsia="Yu Mincho Light" w:hAnsi="Calibri" w:cs="Times New Roman"/>
          <w:color w:val="252E3B"/>
          <w:lang w:val="sk-SK"/>
        </w:rPr>
        <w:t xml:space="preserve">pripomenutie si a </w:t>
      </w:r>
      <w:r w:rsidRPr="00FD1064">
        <w:rPr>
          <w:rFonts w:ascii="Calibri" w:eastAsia="Yu Mincho Light" w:hAnsi="Calibri" w:cs="Times New Roman"/>
          <w:color w:val="252E3B"/>
          <w:lang w:val="sk-SK"/>
        </w:rPr>
        <w:t>vyhodnotenie</w:t>
      </w:r>
      <w:r w:rsidR="00F81789" w:rsidRPr="00FD1064">
        <w:rPr>
          <w:rFonts w:ascii="Calibri" w:eastAsia="Yu Mincho Light" w:hAnsi="Calibri" w:cs="Times New Roman"/>
          <w:color w:val="252E3B"/>
          <w:lang w:val="sk-SK"/>
        </w:rPr>
        <w:t xml:space="preserve"> celého pobytu</w:t>
      </w:r>
      <w:r w:rsidR="00C07270">
        <w:rPr>
          <w:rFonts w:ascii="Calibri" w:eastAsia="Yu Mincho Light" w:hAnsi="Calibri" w:cs="Times New Roman"/>
          <w:color w:val="252E3B"/>
          <w:lang w:val="sk-SK"/>
        </w:rPr>
        <w:t xml:space="preserve"> .Chvíľka na spoločné prežité zážitky a smiech</w:t>
      </w:r>
    </w:p>
    <w:p w14:paraId="6F9C436D" w14:textId="77777777" w:rsidR="00FD1064" w:rsidRPr="00FD1064" w:rsidRDefault="00FD1064" w:rsidP="003A7B95">
      <w:pPr>
        <w:pStyle w:val="Odsekzoznamu"/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</w:p>
    <w:p w14:paraId="766827BC" w14:textId="58D39233" w:rsidR="00E016D4" w:rsidRPr="00FD1064" w:rsidRDefault="00E016D4" w:rsidP="00965D6A">
      <w:p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</w:p>
    <w:p w14:paraId="479C940E" w14:textId="2DD5E001" w:rsidR="00FD1064" w:rsidRPr="00FD1064" w:rsidRDefault="00FD1064" w:rsidP="00965D6A">
      <w:pPr>
        <w:spacing w:line="276" w:lineRule="auto"/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</w:pPr>
      <w:r w:rsidRPr="00FD1064">
        <w:rPr>
          <w:rFonts w:ascii="Calibri" w:eastAsia="Yu Mincho Light" w:hAnsi="Calibri" w:cs="Times New Roman"/>
          <w:b/>
          <w:bCs/>
          <w:i/>
          <w:iCs/>
          <w:color w:val="252E3B"/>
          <w:lang w:val="sk-SK"/>
        </w:rPr>
        <w:t xml:space="preserve">Nedeľa </w:t>
      </w:r>
    </w:p>
    <w:p w14:paraId="0E86A8BB" w14:textId="4506CE91" w:rsidR="00FD1064" w:rsidRPr="00FD1064" w:rsidRDefault="00FD1064" w:rsidP="00FD1064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7.30 – 8.00</w:t>
      </w:r>
      <w:r w:rsidR="003A7B95">
        <w:rPr>
          <w:rFonts w:ascii="Calibri" w:eastAsia="Yu Mincho Light" w:hAnsi="Calibri" w:cs="Times New Roman"/>
          <w:color w:val="252E3B"/>
          <w:lang w:val="sk-SK"/>
        </w:rPr>
        <w:t xml:space="preserve"> -</w:t>
      </w:r>
      <w:r w:rsidRPr="00FD1064">
        <w:rPr>
          <w:rFonts w:ascii="Calibri" w:eastAsia="Yu Mincho Light" w:hAnsi="Calibri" w:cs="Times New Roman"/>
          <w:color w:val="252E3B"/>
          <w:lang w:val="sk-SK"/>
        </w:rPr>
        <w:t xml:space="preserve"> Lu Jong pri mori </w:t>
      </w:r>
    </w:p>
    <w:p w14:paraId="69C900FD" w14:textId="17FFB09F" w:rsidR="00FD1064" w:rsidRPr="00FD1064" w:rsidRDefault="00FD1064" w:rsidP="00FD1064">
      <w:pPr>
        <w:pStyle w:val="Odsekzoznamu"/>
        <w:numPr>
          <w:ilvl w:val="0"/>
          <w:numId w:val="20"/>
        </w:numPr>
        <w:spacing w:line="276" w:lineRule="auto"/>
        <w:rPr>
          <w:rFonts w:ascii="Calibri" w:eastAsia="Yu Mincho Light" w:hAnsi="Calibri" w:cs="Times New Roman"/>
          <w:color w:val="252E3B"/>
          <w:lang w:val="sk-SK"/>
        </w:rPr>
      </w:pPr>
      <w:r w:rsidRPr="00FD1064">
        <w:rPr>
          <w:rFonts w:ascii="Calibri" w:eastAsia="Yu Mincho Light" w:hAnsi="Calibri" w:cs="Times New Roman"/>
          <w:color w:val="252E3B"/>
          <w:lang w:val="sk-SK"/>
        </w:rPr>
        <w:t>Odchod domov – prajeme všetkým Šťastnú cestu</w:t>
      </w:r>
    </w:p>
    <w:p w14:paraId="3B6EB49C" w14:textId="11DA4C99" w:rsidR="007B258F" w:rsidRPr="00FD1064" w:rsidRDefault="00FF0DC4" w:rsidP="00FD1064">
      <w:pPr>
        <w:pStyle w:val="Odsekzoznamu"/>
        <w:spacing w:line="276" w:lineRule="auto"/>
        <w:ind w:left="0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8"/>
          <w:szCs w:val="28"/>
          <w:lang w:val="sk-SK"/>
        </w:rPr>
        <w:br/>
      </w:r>
      <w:r w:rsidR="007B258F" w:rsidRPr="007B258F"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Poznámky k pobytu:</w:t>
      </w:r>
    </w:p>
    <w:p w14:paraId="211393A6" w14:textId="1521A442" w:rsidR="00E840AE" w:rsidRDefault="00E840AE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 xml:space="preserve">Športové oblečenie </w:t>
      </w:r>
      <w:r w:rsidR="003A7B95"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na fyzio</w:t>
      </w: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 xml:space="preserve"> a na Rehab Walking bežecké oblečenie </w:t>
      </w:r>
      <w:r w:rsidR="006C2571"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a obutie (nie turistické)</w:t>
      </w:r>
    </w:p>
    <w:p w14:paraId="07140C05" w14:textId="5944E85D" w:rsidR="00E840AE" w:rsidRDefault="00E840AE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Požičanie palíc na Rehab Walking v cene pobytu.</w:t>
      </w:r>
    </w:p>
    <w:p w14:paraId="43931F1D" w14:textId="1270BA84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A pribaliť dobrú náladu....</w:t>
      </w:r>
    </w:p>
    <w:p w14:paraId="09B0141A" w14:textId="42FFDB1F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</w:p>
    <w:p w14:paraId="6C861E82" w14:textId="704D50CB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</w:p>
    <w:p w14:paraId="6121676B" w14:textId="59BCC264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Program je otvorený a môže sa ešte meniť podľa požiadaviek situácie a účasť samozrejme dobrovoľná.</w:t>
      </w:r>
    </w:p>
    <w:p w14:paraId="397A5856" w14:textId="259BA533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</w:p>
    <w:p w14:paraId="5F1D53B7" w14:textId="3EE6E1B7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Tešíme sa s Vami na zážitky</w:t>
      </w:r>
    </w:p>
    <w:p w14:paraId="3A6DEF64" w14:textId="268594DD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</w:p>
    <w:p w14:paraId="6DACAB56" w14:textId="73ED27DA" w:rsidR="00C07270" w:rsidRDefault="00C07270" w:rsidP="006C2571">
      <w:pPr>
        <w:pStyle w:val="Odsekzoznamu"/>
        <w:spacing w:line="276" w:lineRule="auto"/>
        <w:ind w:left="567"/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</w:pPr>
      <w:r>
        <w:rPr>
          <w:rFonts w:ascii="Calibri" w:eastAsia="Yu Mincho Light" w:hAnsi="Calibri" w:cs="Times New Roman"/>
          <w:i/>
          <w:color w:val="252E3B"/>
          <w:sz w:val="24"/>
          <w:szCs w:val="28"/>
          <w:lang w:val="sk-SK"/>
        </w:rPr>
        <w:t>Michal , Aďka a Luka</w:t>
      </w:r>
    </w:p>
    <w:p w14:paraId="6B3D2AF2" w14:textId="28D389E7" w:rsidR="00F037F7" w:rsidRPr="00FD1064" w:rsidRDefault="00D71BEE" w:rsidP="00FD1064">
      <w:pPr>
        <w:rPr>
          <w:color w:val="002836"/>
          <w:lang w:val="sk-SK"/>
        </w:rPr>
      </w:pPr>
      <w:r w:rsidRPr="00753FF7">
        <w:rPr>
          <w:noProof/>
          <w:lang w:val="sk-SK" w:eastAsia="sk-SK"/>
        </w:rPr>
        <w:drawing>
          <wp:anchor distT="0" distB="0" distL="114300" distR="114300" simplePos="0" relativeHeight="251674624" behindDoc="0" locked="1" layoutInCell="1" allowOverlap="1" wp14:anchorId="744090DF" wp14:editId="7309058D">
            <wp:simplePos x="0" y="0"/>
            <wp:positionH relativeFrom="column">
              <wp:posOffset>3686101</wp:posOffset>
            </wp:positionH>
            <wp:positionV relativeFrom="page">
              <wp:posOffset>8633361</wp:posOffset>
            </wp:positionV>
            <wp:extent cx="2505075" cy="781050"/>
            <wp:effectExtent l="0" t="0" r="9525" b="0"/>
            <wp:wrapNone/>
            <wp:docPr id="56" name="Picture 56" descr="C:\Users\xxx\Desktop\my motion 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my motion ca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FF7">
        <w:rPr>
          <w:noProof/>
          <w:lang w:val="sk-SK" w:eastAsia="sk-SK"/>
        </w:rPr>
        <w:drawing>
          <wp:anchor distT="0" distB="0" distL="114300" distR="114300" simplePos="0" relativeHeight="251673600" behindDoc="0" locked="1" layoutInCell="1" allowOverlap="1" wp14:anchorId="3F8D2209" wp14:editId="245F8E9C">
            <wp:simplePos x="0" y="0"/>
            <wp:positionH relativeFrom="column">
              <wp:posOffset>-54626</wp:posOffset>
            </wp:positionH>
            <wp:positionV relativeFrom="page">
              <wp:posOffset>8716488</wp:posOffset>
            </wp:positionV>
            <wp:extent cx="2172335" cy="677545"/>
            <wp:effectExtent l="0" t="0" r="0" b="0"/>
            <wp:wrapNone/>
            <wp:docPr id="49" name="Picture 49" descr="C:\Users\xxx\Desktop\Dynamické pracovi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Dynamické pracovisk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7F7" w:rsidRPr="00FD1064" w:rsidSect="004416A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967E" w14:textId="77777777" w:rsidR="00E5248C" w:rsidRDefault="00E5248C" w:rsidP="005E79E1">
      <w:pPr>
        <w:spacing w:after="0" w:line="240" w:lineRule="auto"/>
      </w:pPr>
      <w:r>
        <w:separator/>
      </w:r>
    </w:p>
  </w:endnote>
  <w:endnote w:type="continuationSeparator" w:id="0">
    <w:p w14:paraId="736D1D39" w14:textId="77777777" w:rsidR="00E5248C" w:rsidRDefault="00E5248C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2E21" w14:textId="77777777" w:rsidR="00087030" w:rsidRDefault="00087030" w:rsidP="00087030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B84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53A7F7C" wp14:editId="0039709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title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218CDF4F" id="Group 4" o:spid="_x0000_s1026" alt="Názov: 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8E15" w14:textId="77777777" w:rsidR="00087030" w:rsidRDefault="00087030">
    <w:pPr>
      <w:pStyle w:val="Pta"/>
    </w:pPr>
    <w:r w:rsidRPr="00DC79BB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B046163" wp14:editId="72191D5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0B6989" id="Group 4" o:spid="_x0000_s1026" alt="Názov: 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FC743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6301" w14:textId="77777777" w:rsidR="00E5248C" w:rsidRDefault="00E5248C" w:rsidP="005E79E1">
      <w:pPr>
        <w:spacing w:after="0" w:line="240" w:lineRule="auto"/>
      </w:pPr>
      <w:r>
        <w:separator/>
      </w:r>
    </w:p>
  </w:footnote>
  <w:footnote w:type="continuationSeparator" w:id="0">
    <w:p w14:paraId="3D07FD62" w14:textId="77777777" w:rsidR="00E5248C" w:rsidRDefault="00E5248C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DD0B" w14:textId="77777777" w:rsidR="005E79E1" w:rsidRDefault="005E79E1">
    <w:pPr>
      <w:pStyle w:val="Hlavika"/>
    </w:pPr>
    <w:r w:rsidRPr="00DC79BB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24CC941" wp14:editId="66D1AF2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53AE2D" id="Group 17" o:spid="_x0000_s1026" alt="Názov: 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C387" w14:textId="77777777" w:rsidR="00087030" w:rsidRDefault="00087030">
    <w:pPr>
      <w:pStyle w:val="Hlavika"/>
    </w:pPr>
    <w:r w:rsidRPr="00DC79BB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6A23C8F" wp14:editId="08FA07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798CEEB" id="Group 17" o:spid="_x0000_s1026" alt="Názov: 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BzHagunRYAAKqsAAAOAAAAAAAAAAAAAAAAAC4CAABkcnMvZTJvRG9jLnhtbFBL&#10;AQItABQABgAIAAAAIQBM8Qrl3AAAAAUBAAAPAAAAAAAAAAAAAAAAAPcYAABkcnMvZG93bnJldi54&#10;bWxQSwUGAAAAAAQABADzAAAAABo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452B0"/>
    <w:multiLevelType w:val="hybridMultilevel"/>
    <w:tmpl w:val="6AC235BA"/>
    <w:lvl w:ilvl="0" w:tplc="60FC2958">
      <w:numFmt w:val="bullet"/>
      <w:lvlText w:val="-"/>
      <w:lvlJc w:val="left"/>
      <w:pPr>
        <w:ind w:left="765" w:hanging="360"/>
      </w:pPr>
      <w:rPr>
        <w:rFonts w:ascii="Calibri" w:eastAsia="Yu Mincho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4AA6667"/>
    <w:multiLevelType w:val="hybridMultilevel"/>
    <w:tmpl w:val="9D682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459AE"/>
    <w:multiLevelType w:val="hybridMultilevel"/>
    <w:tmpl w:val="745698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3871"/>
    <w:multiLevelType w:val="hybridMultilevel"/>
    <w:tmpl w:val="EA76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02C01"/>
    <w:multiLevelType w:val="hybridMultilevel"/>
    <w:tmpl w:val="A6F8E9A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A04852"/>
    <w:multiLevelType w:val="hybridMultilevel"/>
    <w:tmpl w:val="80DE5536"/>
    <w:lvl w:ilvl="0" w:tplc="CA90A7B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26B0"/>
    <w:multiLevelType w:val="hybridMultilevel"/>
    <w:tmpl w:val="DC3221B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E9D1F7E"/>
    <w:multiLevelType w:val="hybridMultilevel"/>
    <w:tmpl w:val="A0485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7028"/>
    <w:multiLevelType w:val="hybridMultilevel"/>
    <w:tmpl w:val="1C148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7380"/>
    <w:multiLevelType w:val="hybridMultilevel"/>
    <w:tmpl w:val="92FC4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10CE8"/>
    <w:multiLevelType w:val="hybridMultilevel"/>
    <w:tmpl w:val="9DBA5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5009A"/>
    <w:multiLevelType w:val="hybridMultilevel"/>
    <w:tmpl w:val="8E5AA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E4188"/>
    <w:multiLevelType w:val="hybridMultilevel"/>
    <w:tmpl w:val="7C9CC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378D"/>
    <w:multiLevelType w:val="hybridMultilevel"/>
    <w:tmpl w:val="AA96B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32AA7"/>
    <w:multiLevelType w:val="hybridMultilevel"/>
    <w:tmpl w:val="F4E6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3543"/>
    <w:multiLevelType w:val="hybridMultilevel"/>
    <w:tmpl w:val="362E0B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96"/>
    <w:rsid w:val="00012DAB"/>
    <w:rsid w:val="00026C8E"/>
    <w:rsid w:val="00033987"/>
    <w:rsid w:val="00065295"/>
    <w:rsid w:val="000832C2"/>
    <w:rsid w:val="00087030"/>
    <w:rsid w:val="000F37D7"/>
    <w:rsid w:val="00123D39"/>
    <w:rsid w:val="00163AA9"/>
    <w:rsid w:val="0018201C"/>
    <w:rsid w:val="001922E7"/>
    <w:rsid w:val="001A183F"/>
    <w:rsid w:val="00253B9D"/>
    <w:rsid w:val="00255A93"/>
    <w:rsid w:val="002927E4"/>
    <w:rsid w:val="00293B83"/>
    <w:rsid w:val="002A17FE"/>
    <w:rsid w:val="002A4640"/>
    <w:rsid w:val="002B444C"/>
    <w:rsid w:val="002C644E"/>
    <w:rsid w:val="002E5710"/>
    <w:rsid w:val="003017F4"/>
    <w:rsid w:val="00310BD3"/>
    <w:rsid w:val="00315412"/>
    <w:rsid w:val="00364982"/>
    <w:rsid w:val="00372F84"/>
    <w:rsid w:val="0038539E"/>
    <w:rsid w:val="003A7B95"/>
    <w:rsid w:val="003A7EBF"/>
    <w:rsid w:val="004075D7"/>
    <w:rsid w:val="004242EC"/>
    <w:rsid w:val="004416AD"/>
    <w:rsid w:val="00467110"/>
    <w:rsid w:val="004A7848"/>
    <w:rsid w:val="004E4B02"/>
    <w:rsid w:val="00520515"/>
    <w:rsid w:val="00571E3C"/>
    <w:rsid w:val="005A78E6"/>
    <w:rsid w:val="005E79E1"/>
    <w:rsid w:val="005F2571"/>
    <w:rsid w:val="006050DC"/>
    <w:rsid w:val="006329EE"/>
    <w:rsid w:val="006370F5"/>
    <w:rsid w:val="00686752"/>
    <w:rsid w:val="006A3CE7"/>
    <w:rsid w:val="006C2571"/>
    <w:rsid w:val="006F1258"/>
    <w:rsid w:val="0070673F"/>
    <w:rsid w:val="00753FF7"/>
    <w:rsid w:val="00771353"/>
    <w:rsid w:val="007A4F07"/>
    <w:rsid w:val="007B258F"/>
    <w:rsid w:val="007C3892"/>
    <w:rsid w:val="007D7BB8"/>
    <w:rsid w:val="007F1AB1"/>
    <w:rsid w:val="0086264A"/>
    <w:rsid w:val="00871B84"/>
    <w:rsid w:val="008A188A"/>
    <w:rsid w:val="00904C4E"/>
    <w:rsid w:val="009236F6"/>
    <w:rsid w:val="009420A6"/>
    <w:rsid w:val="00945A25"/>
    <w:rsid w:val="00965D6A"/>
    <w:rsid w:val="00A018D6"/>
    <w:rsid w:val="00A13396"/>
    <w:rsid w:val="00A56D1A"/>
    <w:rsid w:val="00AA481D"/>
    <w:rsid w:val="00AD633E"/>
    <w:rsid w:val="00B14AC2"/>
    <w:rsid w:val="00B23496"/>
    <w:rsid w:val="00BA1995"/>
    <w:rsid w:val="00BC2A58"/>
    <w:rsid w:val="00BE15A7"/>
    <w:rsid w:val="00C00220"/>
    <w:rsid w:val="00C04FDC"/>
    <w:rsid w:val="00C07270"/>
    <w:rsid w:val="00C31258"/>
    <w:rsid w:val="00C41D78"/>
    <w:rsid w:val="00C84843"/>
    <w:rsid w:val="00D52A08"/>
    <w:rsid w:val="00D71BEE"/>
    <w:rsid w:val="00DB4AF8"/>
    <w:rsid w:val="00DD70E5"/>
    <w:rsid w:val="00E016D4"/>
    <w:rsid w:val="00E04DEA"/>
    <w:rsid w:val="00E22177"/>
    <w:rsid w:val="00E243A0"/>
    <w:rsid w:val="00E36000"/>
    <w:rsid w:val="00E5248C"/>
    <w:rsid w:val="00E62D09"/>
    <w:rsid w:val="00E840AE"/>
    <w:rsid w:val="00E94127"/>
    <w:rsid w:val="00ED2F46"/>
    <w:rsid w:val="00ED349C"/>
    <w:rsid w:val="00F037F7"/>
    <w:rsid w:val="00F2556B"/>
    <w:rsid w:val="00F31E8E"/>
    <w:rsid w:val="00F81789"/>
    <w:rsid w:val="00FA0B44"/>
    <w:rsid w:val="00FC7439"/>
    <w:rsid w:val="00FD1064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AF754"/>
  <w15:chartTrackingRefBased/>
  <w15:docId w15:val="{39FD3C19-8915-46A1-9FB7-2B1DDF8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843"/>
  </w:style>
  <w:style w:type="paragraph" w:styleId="Nadpis1">
    <w:name w:val="heading 1"/>
    <w:basedOn w:val="Normlny"/>
    <w:link w:val="Nadpis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Zstupntext">
    <w:name w:val="Placeholder Text"/>
    <w:basedOn w:val="Predvolenpsmoodseku"/>
    <w:uiPriority w:val="99"/>
    <w:semiHidden/>
    <w:rsid w:val="00E62D09"/>
    <w:rPr>
      <w:color w:val="808080"/>
    </w:rPr>
  </w:style>
  <w:style w:type="paragraph" w:styleId="Oslovenie">
    <w:name w:val="Salutation"/>
    <w:basedOn w:val="Normlny"/>
    <w:next w:val="Normlny"/>
    <w:link w:val="OslovenieChar"/>
    <w:uiPriority w:val="10"/>
    <w:qFormat/>
    <w:rsid w:val="002A4640"/>
  </w:style>
  <w:style w:type="character" w:customStyle="1" w:styleId="OslovenieChar">
    <w:name w:val="Oslovenie Char"/>
    <w:basedOn w:val="Predvolenpsmoodseku"/>
    <w:link w:val="Oslovenie"/>
    <w:uiPriority w:val="10"/>
    <w:rsid w:val="002A4640"/>
  </w:style>
  <w:style w:type="paragraph" w:styleId="Zver">
    <w:name w:val="Closing"/>
    <w:basedOn w:val="Normlny"/>
    <w:next w:val="Podpis"/>
    <w:link w:val="ZverChar"/>
    <w:uiPriority w:val="11"/>
    <w:qFormat/>
    <w:rsid w:val="002A4640"/>
    <w:pPr>
      <w:spacing w:before="360"/>
      <w:contextualSpacing/>
    </w:pPr>
  </w:style>
  <w:style w:type="character" w:customStyle="1" w:styleId="ZverChar">
    <w:name w:val="Záver Char"/>
    <w:basedOn w:val="Predvolenpsmoodseku"/>
    <w:link w:val="Zver"/>
    <w:uiPriority w:val="11"/>
    <w:rsid w:val="002A4640"/>
  </w:style>
  <w:style w:type="paragraph" w:styleId="Podpis">
    <w:name w:val="Signature"/>
    <w:basedOn w:val="Normlny"/>
    <w:next w:val="Normlny"/>
    <w:link w:val="PodpisChar"/>
    <w:uiPriority w:val="12"/>
    <w:qFormat/>
    <w:rsid w:val="00BC2A58"/>
    <w:pPr>
      <w:spacing w:line="240" w:lineRule="auto"/>
    </w:pPr>
  </w:style>
  <w:style w:type="character" w:customStyle="1" w:styleId="PodpisChar">
    <w:name w:val="Podpis Char"/>
    <w:basedOn w:val="Predvolenpsmoodseku"/>
    <w:link w:val="Podpis"/>
    <w:uiPriority w:val="12"/>
    <w:rsid w:val="00BC2A58"/>
  </w:style>
  <w:style w:type="paragraph" w:styleId="Hlavika">
    <w:name w:val="header"/>
    <w:basedOn w:val="Normlny"/>
    <w:link w:val="Hlavika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4416AD"/>
  </w:style>
  <w:style w:type="paragraph" w:styleId="Pta">
    <w:name w:val="footer"/>
    <w:basedOn w:val="Normlny"/>
    <w:link w:val="Pta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4416AD"/>
  </w:style>
  <w:style w:type="character" w:customStyle="1" w:styleId="Nadpis4Char">
    <w:name w:val="Nadpis 4 Char"/>
    <w:basedOn w:val="Predvolenpsmoodseku"/>
    <w:link w:val="Nadpis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riadkovania">
    <w:name w:val="No Spacing"/>
    <w:uiPriority w:val="98"/>
    <w:qFormat/>
    <w:rsid w:val="004E4B0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A25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945A25"/>
  </w:style>
  <w:style w:type="paragraph" w:styleId="Oznaitext">
    <w:name w:val="Block Text"/>
    <w:basedOn w:val="Normlny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5A25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5A25"/>
  </w:style>
  <w:style w:type="paragraph" w:styleId="Zkladntext2">
    <w:name w:val="Body Text 2"/>
    <w:basedOn w:val="Normlny"/>
    <w:link w:val="Zkladntext2Char"/>
    <w:uiPriority w:val="99"/>
    <w:semiHidden/>
    <w:unhideWhenUsed/>
    <w:rsid w:val="00945A25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45A25"/>
  </w:style>
  <w:style w:type="paragraph" w:styleId="Zkladntext3">
    <w:name w:val="Body Text 3"/>
    <w:basedOn w:val="Normlny"/>
    <w:link w:val="Zkladntext3Char"/>
    <w:uiPriority w:val="99"/>
    <w:semiHidden/>
    <w:unhideWhenUsed/>
    <w:rsid w:val="00945A25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45A25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945A25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945A2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45A2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45A25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945A25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945A2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45A25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45A25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45A2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5A2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5A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5A25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945A25"/>
  </w:style>
  <w:style w:type="character" w:customStyle="1" w:styleId="DtumChar">
    <w:name w:val="Dátum Char"/>
    <w:basedOn w:val="Predvolenpsmoodseku"/>
    <w:link w:val="Dtum"/>
    <w:uiPriority w:val="99"/>
    <w:semiHidden/>
    <w:rsid w:val="00945A25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45A25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945A25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945A25"/>
  </w:style>
  <w:style w:type="character" w:styleId="Zvraznenie">
    <w:name w:val="Emphasis"/>
    <w:basedOn w:val="Predvolenpsmoodseku"/>
    <w:uiPriority w:val="20"/>
    <w:semiHidden/>
    <w:unhideWhenUsed/>
    <w:qFormat/>
    <w:rsid w:val="00945A2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945A2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45A25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5A2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5A25"/>
    <w:rPr>
      <w:szCs w:val="20"/>
    </w:rPr>
  </w:style>
  <w:style w:type="table" w:styleId="Tabukasmriekou1svetl">
    <w:name w:val="Grid Table 1 Light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945A25"/>
  </w:style>
  <w:style w:type="paragraph" w:styleId="AdresaHTML">
    <w:name w:val="HTML Address"/>
    <w:basedOn w:val="Normlny"/>
    <w:link w:val="Adresa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945A25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945A2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945A2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45A25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945A2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5A25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45A25"/>
    <w:rPr>
      <w:i/>
      <w:iCs/>
      <w:color w:val="37B6AE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945A25"/>
  </w:style>
  <w:style w:type="paragraph" w:styleId="Zoznam">
    <w:name w:val="List"/>
    <w:basedOn w:val="Normlny"/>
    <w:uiPriority w:val="99"/>
    <w:semiHidden/>
    <w:unhideWhenUsed/>
    <w:rsid w:val="00945A2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945A2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945A2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945A2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945A2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945A25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45A25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945A25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945A25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945A25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945A2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945A25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945A2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945A25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945A25"/>
  </w:style>
  <w:style w:type="character" w:styleId="slostrany">
    <w:name w:val="page number"/>
    <w:basedOn w:val="Predvolenpsmoodseku"/>
    <w:uiPriority w:val="99"/>
    <w:semiHidden/>
    <w:unhideWhenUsed/>
    <w:rsid w:val="00945A25"/>
  </w:style>
  <w:style w:type="table" w:styleId="Obyajntabuka1">
    <w:name w:val="Plain Table 1"/>
    <w:basedOn w:val="Normlnatabuk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45A25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945A25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unhideWhenUsed/>
    <w:qFormat/>
    <w:rsid w:val="00945A2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945A2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945A2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945A25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945A2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945A25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945A25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945A25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945A25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945A25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945A25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945A25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lny"/>
    <w:next w:val="Nadpis3"/>
    <w:link w:val="GraphicCha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Predvolenpsmoodseku"/>
    <w:link w:val="Graphic"/>
    <w:uiPriority w:val="10"/>
    <w:rsid w:val="00A13396"/>
  </w:style>
  <w:style w:type="character" w:customStyle="1" w:styleId="Zmienka1">
    <w:name w:val="Zmienka1"/>
    <w:basedOn w:val="Predvolenpsmoodseku"/>
    <w:uiPriority w:val="99"/>
    <w:semiHidden/>
    <w:unhideWhenUsed/>
    <w:rsid w:val="00C84843"/>
    <w:rPr>
      <w:color w:val="2B579A"/>
      <w:shd w:val="clear" w:color="auto" w:fill="E6E6E6"/>
    </w:rPr>
  </w:style>
  <w:style w:type="paragraph" w:customStyle="1" w:styleId="Default">
    <w:name w:val="Default"/>
    <w:rsid w:val="007A4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Roaming\Microsoft\Templates\Creative%20cover%20letter,%20designed%20by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180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Michal Chrenka</cp:lastModifiedBy>
  <cp:revision>8</cp:revision>
  <cp:lastPrinted>2018-06-28T05:48:00Z</cp:lastPrinted>
  <dcterms:created xsi:type="dcterms:W3CDTF">2020-12-13T19:59:00Z</dcterms:created>
  <dcterms:modified xsi:type="dcterms:W3CDTF">2020-12-13T22:59:00Z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